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0A" w:rsidRPr="00CB5EA8" w:rsidRDefault="00F3660A" w:rsidP="009F467A">
      <w:pPr>
        <w:ind w:left="-1276" w:right="-992"/>
        <w:jc w:val="center"/>
        <w:rPr>
          <w:b/>
          <w:bCs/>
          <w:sz w:val="28"/>
          <w:szCs w:val="28"/>
        </w:rPr>
      </w:pPr>
      <w:r w:rsidRPr="001366A5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799.5pt">
            <v:imagedata r:id="rId7" o:title=""/>
          </v:shape>
        </w:pict>
      </w:r>
    </w:p>
    <w:p w:rsidR="00F3660A" w:rsidRDefault="00F3660A" w:rsidP="00144F08">
      <w:pPr>
        <w:spacing w:line="360" w:lineRule="auto"/>
        <w:jc w:val="both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Составитель</w:t>
      </w:r>
      <w:r w:rsidRPr="00BA57A3">
        <w:rPr>
          <w:sz w:val="24"/>
          <w:szCs w:val="24"/>
        </w:rPr>
        <w:t xml:space="preserve"> </w:t>
      </w:r>
      <w:r w:rsidRPr="00BA57A3">
        <w:rPr>
          <w:b/>
          <w:bCs/>
          <w:sz w:val="24"/>
          <w:szCs w:val="24"/>
        </w:rPr>
        <w:t>Учебно-методического комплекса</w:t>
      </w:r>
      <w:r>
        <w:rPr>
          <w:b/>
          <w:bCs/>
          <w:sz w:val="24"/>
          <w:szCs w:val="24"/>
        </w:rPr>
        <w:t>:</w:t>
      </w:r>
    </w:p>
    <w:p w:rsidR="00F3660A" w:rsidRPr="00BA57A3" w:rsidRDefault="00F3660A" w:rsidP="00144F08">
      <w:pPr>
        <w:spacing w:line="360" w:lineRule="auto"/>
        <w:jc w:val="both"/>
        <w:rPr>
          <w:sz w:val="24"/>
          <w:szCs w:val="24"/>
        </w:rPr>
      </w:pPr>
      <w:r w:rsidRPr="00E47367">
        <w:rPr>
          <w:b/>
          <w:bCs/>
          <w:sz w:val="24"/>
          <w:szCs w:val="24"/>
        </w:rPr>
        <w:t>Максим Владимирович Никифоров</w:t>
      </w:r>
      <w:r w:rsidRPr="00BA57A3">
        <w:rPr>
          <w:sz w:val="24"/>
          <w:szCs w:val="24"/>
        </w:rPr>
        <w:t xml:space="preserve">, преподаватель образовательных курсов для монашествующих при Иоанно-Предтеченском ставропигиальном женском монастыре г. Москвы, ведущий научный редактор редакции богословия, патрологии и церковного права Церковно-научного центра «Православная энциклопедия».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Учебная программа дисциплины разработана в рамках Церковного стандарта курсов базовой подготовки в области богословия для монашествующих Русской Православной Церкви.</w:t>
      </w:r>
    </w:p>
    <w:p w:rsidR="00F3660A" w:rsidRDefault="00F3660A" w:rsidP="006058A8">
      <w:pPr>
        <w:spacing w:line="360" w:lineRule="auto"/>
        <w:jc w:val="both"/>
        <w:rPr>
          <w:sz w:val="28"/>
          <w:szCs w:val="28"/>
        </w:rPr>
      </w:pPr>
    </w:p>
    <w:p w:rsidR="00F3660A" w:rsidRPr="00096D39" w:rsidRDefault="00F3660A" w:rsidP="00144F08">
      <w:pPr>
        <w:spacing w:line="360" w:lineRule="auto"/>
        <w:jc w:val="both"/>
        <w:rPr>
          <w:b/>
          <w:bCs/>
          <w:sz w:val="24"/>
          <w:szCs w:val="24"/>
        </w:rPr>
      </w:pPr>
      <w:r w:rsidRPr="00096D39">
        <w:rPr>
          <w:b/>
          <w:bCs/>
          <w:sz w:val="24"/>
          <w:szCs w:val="24"/>
        </w:rPr>
        <w:t>Рецензенты:</w:t>
      </w:r>
    </w:p>
    <w:p w:rsidR="00F3660A" w:rsidRPr="00096D39" w:rsidRDefault="00F3660A" w:rsidP="00144F08">
      <w:pPr>
        <w:spacing w:line="360" w:lineRule="auto"/>
        <w:jc w:val="both"/>
        <w:rPr>
          <w:sz w:val="24"/>
          <w:szCs w:val="24"/>
        </w:rPr>
      </w:pPr>
      <w:r w:rsidRPr="00096D39">
        <w:rPr>
          <w:b/>
          <w:bCs/>
          <w:sz w:val="24"/>
          <w:szCs w:val="24"/>
        </w:rPr>
        <w:t xml:space="preserve">Архимандрит </w:t>
      </w:r>
      <w:r>
        <w:rPr>
          <w:b/>
          <w:bCs/>
          <w:sz w:val="24"/>
          <w:szCs w:val="24"/>
        </w:rPr>
        <w:t>ФЕОФИЛАКТ</w:t>
      </w:r>
      <w:r w:rsidRPr="00096D39">
        <w:rPr>
          <w:b/>
          <w:bCs/>
          <w:sz w:val="24"/>
          <w:szCs w:val="24"/>
        </w:rPr>
        <w:t xml:space="preserve"> (Безукладников)</w:t>
      </w:r>
      <w:r w:rsidRPr="00163F9A">
        <w:rPr>
          <w:sz w:val="24"/>
          <w:szCs w:val="24"/>
        </w:rPr>
        <w:t xml:space="preserve"> </w:t>
      </w:r>
      <w:r w:rsidRPr="00096D39">
        <w:rPr>
          <w:i/>
          <w:iCs/>
          <w:sz w:val="24"/>
          <w:szCs w:val="24"/>
        </w:rPr>
        <w:t xml:space="preserve">— </w:t>
      </w:r>
      <w:r w:rsidRPr="00096D39">
        <w:rPr>
          <w:sz w:val="24"/>
          <w:szCs w:val="24"/>
        </w:rPr>
        <w:t>заместитель председателя Межведомственной комиссии по вопросам образования монашествующих, член Научно-методического совета при Межведомственной комиссии, куратор мужских монастырей, председатель выездных экспертных и аккредитационных комиссий, наместник Воскресенского Ново-Иерусалимского ставропигиального мужского монастыря.</w:t>
      </w:r>
    </w:p>
    <w:p w:rsidR="00F3660A" w:rsidRPr="00096D39" w:rsidRDefault="00F3660A" w:rsidP="00144F08">
      <w:pPr>
        <w:spacing w:line="360" w:lineRule="auto"/>
        <w:jc w:val="both"/>
        <w:rPr>
          <w:sz w:val="24"/>
          <w:szCs w:val="24"/>
        </w:rPr>
      </w:pPr>
    </w:p>
    <w:p w:rsidR="00F3660A" w:rsidRPr="00096D39" w:rsidRDefault="00F3660A" w:rsidP="00144F08">
      <w:pPr>
        <w:spacing w:line="360" w:lineRule="auto"/>
        <w:jc w:val="both"/>
        <w:rPr>
          <w:sz w:val="24"/>
          <w:szCs w:val="24"/>
        </w:rPr>
      </w:pPr>
      <w:r w:rsidRPr="00096D39">
        <w:rPr>
          <w:b/>
          <w:bCs/>
          <w:sz w:val="24"/>
          <w:szCs w:val="24"/>
        </w:rPr>
        <w:t xml:space="preserve">Иеромонах </w:t>
      </w:r>
      <w:r>
        <w:rPr>
          <w:b/>
          <w:bCs/>
          <w:sz w:val="24"/>
          <w:szCs w:val="24"/>
        </w:rPr>
        <w:t>МИХАИЛ</w:t>
      </w:r>
      <w:r w:rsidRPr="00096D39">
        <w:rPr>
          <w:b/>
          <w:bCs/>
          <w:sz w:val="24"/>
          <w:szCs w:val="24"/>
        </w:rPr>
        <w:t xml:space="preserve"> (Булочев)</w:t>
      </w:r>
      <w:r w:rsidRPr="00096D39">
        <w:rPr>
          <w:sz w:val="24"/>
          <w:szCs w:val="24"/>
        </w:rPr>
        <w:t xml:space="preserve"> — старший преподаватель Перервинской Духовной семинарии и курсов базовой подготовки для монашествующих на базе Троице-Одигитриевского ставропигиального женского монастыря Зосимова пустынь.</w:t>
      </w:r>
    </w:p>
    <w:p w:rsidR="00F3660A" w:rsidRPr="00096D39" w:rsidRDefault="00F3660A" w:rsidP="00144F08">
      <w:pPr>
        <w:spacing w:line="360" w:lineRule="auto"/>
        <w:jc w:val="both"/>
        <w:rPr>
          <w:sz w:val="24"/>
          <w:szCs w:val="24"/>
        </w:rPr>
      </w:pPr>
    </w:p>
    <w:p w:rsidR="00F3660A" w:rsidRPr="00096D39" w:rsidRDefault="00F3660A" w:rsidP="00144F08">
      <w:pPr>
        <w:spacing w:line="360" w:lineRule="auto"/>
        <w:jc w:val="both"/>
        <w:rPr>
          <w:sz w:val="24"/>
          <w:szCs w:val="24"/>
        </w:rPr>
      </w:pPr>
      <w:r w:rsidRPr="00096D39">
        <w:rPr>
          <w:b/>
          <w:bCs/>
          <w:sz w:val="24"/>
          <w:szCs w:val="24"/>
        </w:rPr>
        <w:t xml:space="preserve">Игумения </w:t>
      </w:r>
      <w:r>
        <w:rPr>
          <w:b/>
          <w:bCs/>
          <w:sz w:val="24"/>
          <w:szCs w:val="24"/>
        </w:rPr>
        <w:t>ВИКТОРИНА</w:t>
      </w:r>
      <w:r w:rsidRPr="00096D39">
        <w:rPr>
          <w:b/>
          <w:bCs/>
          <w:sz w:val="24"/>
          <w:szCs w:val="24"/>
        </w:rPr>
        <w:t xml:space="preserve"> (Перминова)</w:t>
      </w:r>
      <w:r w:rsidRPr="00096D39">
        <w:rPr>
          <w:b/>
          <w:bCs/>
          <w:i/>
          <w:iCs/>
          <w:sz w:val="24"/>
          <w:szCs w:val="24"/>
        </w:rPr>
        <w:t xml:space="preserve"> </w:t>
      </w:r>
      <w:r w:rsidRPr="00096D39">
        <w:rPr>
          <w:sz w:val="24"/>
          <w:szCs w:val="24"/>
        </w:rPr>
        <w:t>— член Коллегии СОММ</w:t>
      </w:r>
      <w:r>
        <w:rPr>
          <w:sz w:val="24"/>
          <w:szCs w:val="24"/>
        </w:rPr>
        <w:t xml:space="preserve"> и </w:t>
      </w:r>
      <w:r w:rsidRPr="00096D39">
        <w:rPr>
          <w:sz w:val="24"/>
          <w:szCs w:val="24"/>
        </w:rPr>
        <w:t xml:space="preserve">Межведомственной комиссии по вопросам образования монашествующих </w:t>
      </w:r>
      <w:r>
        <w:rPr>
          <w:sz w:val="24"/>
          <w:szCs w:val="24"/>
        </w:rPr>
        <w:t xml:space="preserve">Русской Православной Церкви, </w:t>
      </w:r>
      <w:r w:rsidRPr="00096D39">
        <w:rPr>
          <w:sz w:val="24"/>
          <w:szCs w:val="24"/>
        </w:rPr>
        <w:t>настоятельница Богородице-Рождественского ставропигиального женского монастыря.</w:t>
      </w:r>
    </w:p>
    <w:p w:rsidR="00F3660A" w:rsidRDefault="00F3660A" w:rsidP="006058A8">
      <w:pPr>
        <w:spacing w:line="360" w:lineRule="auto"/>
        <w:jc w:val="both"/>
        <w:rPr>
          <w:sz w:val="28"/>
          <w:szCs w:val="28"/>
        </w:rPr>
      </w:pPr>
    </w:p>
    <w:p w:rsidR="00F3660A" w:rsidRPr="00096D39" w:rsidRDefault="00F3660A" w:rsidP="00806D5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редакция</w:t>
      </w:r>
      <w:r w:rsidRPr="00096D39">
        <w:rPr>
          <w:b/>
          <w:bCs/>
          <w:sz w:val="24"/>
          <w:szCs w:val="24"/>
        </w:rPr>
        <w:t>:</w:t>
      </w:r>
    </w:p>
    <w:p w:rsidR="00F3660A" w:rsidRPr="00CB5EA8" w:rsidRDefault="00F3660A" w:rsidP="00806D5D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>Игумен ПАНТЕЛЕИМОН</w:t>
      </w:r>
      <w:r w:rsidRPr="00096D39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Королёв</w:t>
      </w:r>
      <w:r w:rsidRPr="00096D39">
        <w:rPr>
          <w:b/>
          <w:bCs/>
          <w:sz w:val="24"/>
          <w:szCs w:val="24"/>
        </w:rPr>
        <w:t>)</w:t>
      </w:r>
      <w:r w:rsidRPr="00163F9A">
        <w:rPr>
          <w:sz w:val="24"/>
          <w:szCs w:val="24"/>
        </w:rPr>
        <w:t xml:space="preserve"> </w:t>
      </w:r>
      <w:r w:rsidRPr="00096D39">
        <w:rPr>
          <w:i/>
          <w:iCs/>
          <w:sz w:val="24"/>
          <w:szCs w:val="24"/>
        </w:rPr>
        <w:t xml:space="preserve">— </w:t>
      </w:r>
      <w:r w:rsidRPr="009355C9">
        <w:rPr>
          <w:sz w:val="22"/>
          <w:szCs w:val="22"/>
        </w:rPr>
        <w:t>кандидат богословия</w:t>
      </w:r>
      <w:r>
        <w:rPr>
          <w:sz w:val="22"/>
          <w:szCs w:val="22"/>
        </w:rPr>
        <w:t>,</w:t>
      </w:r>
      <w:r w:rsidRPr="009355C9">
        <w:rPr>
          <w:sz w:val="22"/>
          <w:szCs w:val="22"/>
        </w:rPr>
        <w:t xml:space="preserve"> </w:t>
      </w:r>
      <w:r w:rsidRPr="00806D5D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Научно-методического совета при Межведомственной комиссии по вопросам образования </w:t>
      </w:r>
      <w:r w:rsidRPr="00096D39">
        <w:rPr>
          <w:sz w:val="24"/>
          <w:szCs w:val="24"/>
        </w:rPr>
        <w:t xml:space="preserve">монашествующих </w:t>
      </w:r>
      <w:r>
        <w:rPr>
          <w:sz w:val="24"/>
          <w:szCs w:val="24"/>
        </w:rPr>
        <w:t xml:space="preserve">Русской Православной Церкви, </w:t>
      </w:r>
      <w:r w:rsidRPr="00096D39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>Московской</w:t>
      </w:r>
      <w:r w:rsidRPr="00096D39">
        <w:rPr>
          <w:sz w:val="24"/>
          <w:szCs w:val="24"/>
        </w:rPr>
        <w:t xml:space="preserve"> Духовной семинарии и курсов базовой подготовки для монашествующих </w:t>
      </w:r>
      <w:r w:rsidRPr="009355C9">
        <w:rPr>
          <w:sz w:val="22"/>
          <w:szCs w:val="22"/>
        </w:rPr>
        <w:t>Переславской</w:t>
      </w:r>
      <w:r w:rsidRPr="009355C9">
        <w:rPr>
          <w:rStyle w:val="Strong"/>
          <w:b w:val="0"/>
          <w:bCs w:val="0"/>
          <w:sz w:val="22"/>
          <w:szCs w:val="22"/>
        </w:rPr>
        <w:t xml:space="preserve"> епархии</w:t>
      </w:r>
      <w:r>
        <w:rPr>
          <w:rStyle w:val="Strong"/>
          <w:b w:val="0"/>
          <w:bCs w:val="0"/>
          <w:sz w:val="22"/>
          <w:szCs w:val="22"/>
        </w:rPr>
        <w:t>,</w:t>
      </w:r>
      <w:r w:rsidRPr="009355C9">
        <w:rPr>
          <w:rStyle w:val="Strong"/>
          <w:b w:val="0"/>
          <w:bCs w:val="0"/>
          <w:sz w:val="22"/>
          <w:szCs w:val="22"/>
        </w:rPr>
        <w:t xml:space="preserve"> </w:t>
      </w:r>
      <w:r w:rsidRPr="009355C9">
        <w:rPr>
          <w:sz w:val="22"/>
          <w:szCs w:val="22"/>
        </w:rPr>
        <w:t>н</w:t>
      </w:r>
      <w:r w:rsidRPr="009355C9">
        <w:rPr>
          <w:rStyle w:val="Strong"/>
          <w:b w:val="0"/>
          <w:bCs w:val="0"/>
          <w:sz w:val="22"/>
          <w:szCs w:val="22"/>
        </w:rPr>
        <w:t>астоятель Свято-Троицкого Данилова монастыря</w:t>
      </w:r>
      <w:r>
        <w:rPr>
          <w:rStyle w:val="Strong"/>
          <w:b w:val="0"/>
          <w:bCs w:val="0"/>
          <w:sz w:val="22"/>
          <w:szCs w:val="22"/>
        </w:rPr>
        <w:t xml:space="preserve"> </w:t>
      </w:r>
      <w:r w:rsidRPr="009355C9">
        <w:rPr>
          <w:sz w:val="22"/>
          <w:szCs w:val="22"/>
        </w:rPr>
        <w:t>Переславской</w:t>
      </w:r>
      <w:r w:rsidRPr="009355C9">
        <w:rPr>
          <w:rStyle w:val="Strong"/>
          <w:b w:val="0"/>
          <w:bCs w:val="0"/>
          <w:sz w:val="22"/>
          <w:szCs w:val="22"/>
        </w:rPr>
        <w:t xml:space="preserve"> епархии Ярославской митрополии</w:t>
      </w:r>
      <w:r>
        <w:rPr>
          <w:rStyle w:val="Strong"/>
          <w:b w:val="0"/>
          <w:bCs w:val="0"/>
          <w:sz w:val="22"/>
          <w:szCs w:val="22"/>
        </w:rPr>
        <w:t>.</w:t>
      </w:r>
    </w:p>
    <w:p w:rsidR="00F3660A" w:rsidRPr="00144F08" w:rsidRDefault="00F3660A" w:rsidP="006058A8">
      <w:pPr>
        <w:spacing w:line="360" w:lineRule="auto"/>
        <w:jc w:val="center"/>
        <w:rPr>
          <w:sz w:val="2"/>
          <w:szCs w:val="2"/>
        </w:rPr>
      </w:pPr>
      <w:r w:rsidRPr="00CB5EA8">
        <w:br w:type="page"/>
      </w:r>
    </w:p>
    <w:p w:rsidR="00F3660A" w:rsidRPr="00CB5EA8" w:rsidRDefault="00F3660A" w:rsidP="00901C4C">
      <w:pPr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8"/>
          <w:szCs w:val="28"/>
        </w:rPr>
        <w:t>Цели и задачи освоения дисциплины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b/>
          <w:bCs/>
          <w:i/>
          <w:iCs/>
          <w:sz w:val="24"/>
          <w:szCs w:val="24"/>
        </w:rPr>
        <w:t>Цель освоения дисциплины</w:t>
      </w:r>
      <w:r w:rsidRPr="00CB5EA8">
        <w:rPr>
          <w:sz w:val="24"/>
          <w:szCs w:val="24"/>
        </w:rPr>
        <w:t xml:space="preserve"> – формирование у слушателей общего представления о Священной библейской истории Ветхого Завета, исагогике и экзегетике Священных книг.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CB5EA8">
        <w:rPr>
          <w:b/>
          <w:bCs/>
          <w:i/>
          <w:iCs/>
          <w:sz w:val="24"/>
          <w:szCs w:val="24"/>
        </w:rPr>
        <w:t>Задачи освоения дисциплины: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сформировать общее представление о композиции и содержании книг Священного Писания Ветхого Завета и их месте в жизни Церкви;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познакомить слушателей с событиями библейской истории и их последовательностью;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дать элементарные сведения по исагогике и экзегетике Священных книг Ветхого Завета;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показать соотношение и взаимосвязь новозаветного и ветхозаветного Откровения;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раскрыть содержание и глубину книг Священного Писания, пробудить интерес к дальнейшему самостоятельному изучению Писания;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сформировать правильные понятия в области богословия и духовной жизни;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вдохновить к совершенствованию в аскетическом делании и истинно монашескому житию;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способствовать правильному пониманию богослужения и внимательной молитве.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CB5EA8">
        <w:rPr>
          <w:b/>
          <w:bCs/>
          <w:i/>
          <w:iCs/>
          <w:sz w:val="24"/>
          <w:szCs w:val="24"/>
        </w:rPr>
        <w:t>В результате освоения дисциплины слушатель должен</w:t>
      </w:r>
    </w:p>
    <w:p w:rsidR="00F3660A" w:rsidRPr="00CB5EA8" w:rsidRDefault="00F3660A" w:rsidP="006058A8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CB5EA8">
        <w:rPr>
          <w:b/>
          <w:bCs/>
          <w:i/>
          <w:iCs/>
          <w:sz w:val="24"/>
          <w:szCs w:val="24"/>
        </w:rPr>
        <w:t>знать: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основные вехи библейской истории Ветхого Завета,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основные персоналии библейской истории Ветхого Завета,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поучительные примеры библейской истории Ветхого Завета;</w:t>
      </w:r>
    </w:p>
    <w:p w:rsidR="00F3660A" w:rsidRPr="00CB5EA8" w:rsidRDefault="00F3660A" w:rsidP="006058A8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CB5EA8">
        <w:rPr>
          <w:b/>
          <w:bCs/>
          <w:i/>
          <w:iCs/>
          <w:sz w:val="24"/>
          <w:szCs w:val="24"/>
        </w:rPr>
        <w:t>уметь: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ориентироваться в последовательности событий Ветхозаветной истории,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выявлять закономерности в череде событий Ветхозаветной истории,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использовать свои знания в миссионерских, просветительских целях, а также при межличностном общении;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использовать примеры подвижнической и праведной жизни ветхозаветных святых в своем аскетическом делании с целью духовно-нравственного совершенствования.</w:t>
      </w:r>
    </w:p>
    <w:p w:rsidR="00F3660A" w:rsidRPr="00CB5EA8" w:rsidRDefault="00F3660A" w:rsidP="006058A8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CB5EA8">
        <w:rPr>
          <w:b/>
          <w:bCs/>
          <w:i/>
          <w:iCs/>
          <w:sz w:val="24"/>
          <w:szCs w:val="24"/>
        </w:rPr>
        <w:t>владеть: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основными библейскими понятиями, терминологией,</w:t>
      </w:r>
    </w:p>
    <w:p w:rsidR="00F3660A" w:rsidRPr="00CB5EA8" w:rsidRDefault="00F3660A" w:rsidP="00FF694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</w:rPr>
        <w:tab/>
        <w:t>навыками работы с источниками и вспомогательной литературой.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Обязательным требованием к результатам освоения дисциплины является прочтение слушателями всего корпуса Священных книг Ветхого Завета.</w:t>
      </w:r>
    </w:p>
    <w:p w:rsidR="00F3660A" w:rsidRPr="00CB5EA8" w:rsidRDefault="00F3660A" w:rsidP="006058A8">
      <w:pPr>
        <w:spacing w:line="360" w:lineRule="auto"/>
        <w:jc w:val="center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ind w:firstLine="284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Предмет «Священное Писание Ветхого Завета», читаемый на образовательных курсах для монашествующих, предполагает в первую очередь ознакомление слушателей с </w:t>
      </w:r>
      <w:r w:rsidRPr="00CB5EA8">
        <w:rPr>
          <w:i/>
          <w:iCs/>
          <w:sz w:val="24"/>
          <w:szCs w:val="24"/>
        </w:rPr>
        <w:t>содержанием</w:t>
      </w:r>
      <w:r w:rsidRPr="00CB5EA8">
        <w:rPr>
          <w:sz w:val="24"/>
          <w:szCs w:val="24"/>
        </w:rPr>
        <w:t xml:space="preserve"> Ветхого Завета и его </w:t>
      </w:r>
      <w:r w:rsidRPr="00CB5EA8">
        <w:rPr>
          <w:i/>
          <w:iCs/>
          <w:sz w:val="24"/>
          <w:szCs w:val="24"/>
        </w:rPr>
        <w:t>христианским пониманием.</w:t>
      </w:r>
      <w:r w:rsidRPr="00CB5EA8">
        <w:rPr>
          <w:sz w:val="24"/>
          <w:szCs w:val="24"/>
        </w:rPr>
        <w:t xml:space="preserve"> </w:t>
      </w:r>
    </w:p>
    <w:p w:rsidR="00F3660A" w:rsidRPr="00CB5EA8" w:rsidRDefault="00F3660A" w:rsidP="006058A8">
      <w:pPr>
        <w:spacing w:line="360" w:lineRule="auto"/>
        <w:ind w:firstLine="284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Согласно учебному плану, данный предмет преподаётся в первом семестре первого учебного года. Исходя из этого основная содержательная часть курса предваряется общими сведениями о Библии, раскрытием таких понятий как «Священное Писание», «Божественное Откровение», «слово Божие», «богодухновенность» священных книг, рассматривается вопрос о соотношении двух главных источников православной веры – Священного Писания и Священного Предания. </w:t>
      </w:r>
    </w:p>
    <w:p w:rsidR="00F3660A" w:rsidRPr="00CB5EA8" w:rsidRDefault="00F3660A" w:rsidP="006058A8">
      <w:pPr>
        <w:spacing w:line="360" w:lineRule="auto"/>
        <w:ind w:firstLine="284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Особенность аудитории, состоящей, как правило, из слушателей разного уровня знаний, накладывает свой отпечаток на характер изложения материала курса, просветительский по преимуществу. </w:t>
      </w:r>
      <w:r w:rsidRPr="00CB5EA8">
        <w:rPr>
          <w:i/>
          <w:iCs/>
          <w:sz w:val="24"/>
          <w:szCs w:val="24"/>
        </w:rPr>
        <w:t>Общедоступность</w:t>
      </w:r>
      <w:r w:rsidRPr="00CB5EA8">
        <w:rPr>
          <w:sz w:val="24"/>
          <w:szCs w:val="24"/>
        </w:rPr>
        <w:t xml:space="preserve"> – одна из главных отличительных черт данного курса, ближайшей целью которого должно стать умение слушателя ориентироваться в ветхозаветных сюжетах и образах. </w:t>
      </w:r>
    </w:p>
    <w:p w:rsidR="00F3660A" w:rsidRPr="00CB5EA8" w:rsidRDefault="00F3660A" w:rsidP="006058A8">
      <w:pPr>
        <w:spacing w:line="360" w:lineRule="auto"/>
        <w:ind w:firstLine="284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Вместе с тем, аудитория, состоящая из монашествующих (или готовящихся к иночеству), предполагает сугубо </w:t>
      </w:r>
      <w:r w:rsidRPr="00CB5EA8">
        <w:rPr>
          <w:i/>
          <w:iCs/>
          <w:sz w:val="24"/>
          <w:szCs w:val="24"/>
        </w:rPr>
        <w:t>церковный подход,</w:t>
      </w:r>
      <w:r w:rsidRPr="00CB5EA8">
        <w:rPr>
          <w:sz w:val="24"/>
          <w:szCs w:val="24"/>
        </w:rPr>
        <w:t xml:space="preserve"> направленный преимущественно на раскрытие духовного (нравственного и аскетического) понимания Ветхого Завета. В связи с этим немалое место в программе курса уделяется </w:t>
      </w:r>
      <w:r w:rsidRPr="00CB5EA8">
        <w:rPr>
          <w:i/>
          <w:iCs/>
          <w:sz w:val="24"/>
          <w:szCs w:val="24"/>
        </w:rPr>
        <w:t>святоотеческому изъяснению</w:t>
      </w:r>
      <w:r w:rsidRPr="00CB5EA8">
        <w:rPr>
          <w:sz w:val="24"/>
          <w:szCs w:val="24"/>
        </w:rPr>
        <w:t xml:space="preserve"> Ветхого Завета. Как известно, в ранний период истории монашества, ещё до появления классической аскетической литературы, Ветхий Завет (наряду с Новым) был главным пособием в иноческой жизни</w:t>
      </w:r>
      <w:r w:rsidRPr="00CB5EA8">
        <w:rPr>
          <w:rStyle w:val="FootnoteReference"/>
          <w:sz w:val="24"/>
          <w:szCs w:val="24"/>
        </w:rPr>
        <w:footnoteReference w:id="1"/>
      </w:r>
      <w:r w:rsidRPr="00CB5EA8">
        <w:rPr>
          <w:sz w:val="24"/>
          <w:szCs w:val="24"/>
        </w:rPr>
        <w:t xml:space="preserve">.  Образы ветхозаветных праведников вдохновляли на иноческий путь, а их жизнь воспринималась как продвижение по пути духовного возрастания. Использование подобных примеров «монашеского» восприятия ветхозаветных сюжетов составляет также одну из главных отличительных особенностей данного курса и призвано помочь слушателям сделать Ветхий Завет актуальным руководством на духовном поприще. </w:t>
      </w:r>
    </w:p>
    <w:p w:rsidR="00F3660A" w:rsidRPr="00CB5EA8" w:rsidRDefault="00F3660A" w:rsidP="006058A8">
      <w:pPr>
        <w:spacing w:line="360" w:lineRule="auto"/>
        <w:ind w:firstLine="284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Поскольку иноческая жизнь проходит в непрестанном участии в богослужении, неотделима от него, особое внимание в курсе уделяется </w:t>
      </w:r>
      <w:r w:rsidRPr="00CB5EA8">
        <w:rPr>
          <w:i/>
          <w:iCs/>
          <w:sz w:val="24"/>
          <w:szCs w:val="24"/>
        </w:rPr>
        <w:t>богослужебному использованию</w:t>
      </w:r>
      <w:r w:rsidRPr="00CB5EA8">
        <w:rPr>
          <w:sz w:val="24"/>
          <w:szCs w:val="24"/>
        </w:rPr>
        <w:t xml:space="preserve"> Ветхого Завета. Такой подход имеет целью не только более осмысленное переживание православного богослужения, пронизанного ветхозаветными текстами, образами, цитатами и реминисценциями, но и более наглядное и живое понимание самих ветхозаветных текстов, которые часто через богослужение получают глубокое духовное истолкование.   </w:t>
      </w:r>
    </w:p>
    <w:p w:rsidR="00F3660A" w:rsidRPr="00CB5EA8" w:rsidRDefault="00F3660A" w:rsidP="006058A8">
      <w:pPr>
        <w:spacing w:line="360" w:lineRule="auto"/>
        <w:ind w:firstLine="284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В данном учебно-методическом комплексе предлагается план лекций, читаемых на образовательных монашеских курсах в московском Иоанно-Предтеченском женском монастыре. Он ориентирован на тематический план, принятый в качестве церковного стандарта. Помимо общего списка контрольных вопросов и тестовых заданий в конце курса, после каждой лекции приводится список из десяти вопросов для повторения и дополнительная литература по данной теме. </w:t>
      </w:r>
    </w:p>
    <w:p w:rsidR="00F3660A" w:rsidRPr="00CB5EA8" w:rsidRDefault="00F3660A" w:rsidP="00913495">
      <w:pPr>
        <w:spacing w:line="360" w:lineRule="auto"/>
        <w:ind w:firstLine="284"/>
        <w:jc w:val="both"/>
        <w:rPr>
          <w:b/>
          <w:bCs/>
          <w:sz w:val="24"/>
          <w:szCs w:val="24"/>
        </w:rPr>
      </w:pPr>
      <w:r w:rsidRPr="00CB5EA8">
        <w:br w:type="page"/>
      </w:r>
    </w:p>
    <w:p w:rsidR="00F3660A" w:rsidRPr="00CB5EA8" w:rsidRDefault="00F3660A" w:rsidP="00901C4C">
      <w:pPr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Рабочая программа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805"/>
        <w:gridCol w:w="1807"/>
      </w:tblGrid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B5EA8">
              <w:rPr>
                <w:b/>
                <w:bCs/>
                <w:sz w:val="24"/>
                <w:szCs w:val="24"/>
              </w:rPr>
              <w:t>№ п</w:t>
            </w:r>
            <w:r w:rsidRPr="00CB5EA8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B5EA8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5EA8">
              <w:rPr>
                <w:b/>
                <w:bCs/>
                <w:sz w:val="24"/>
                <w:szCs w:val="24"/>
              </w:rPr>
              <w:t>Тематический план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B5EA8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 xml:space="preserve">Богодухновенность Священного Писания. Ветхозаветный канон. Язык и переводы Ветхого Завета (в т. ч. на церковнославянский и русский языки). </w:t>
            </w:r>
            <w:r w:rsidRPr="00CB5EA8">
              <w:rPr>
                <w:sz w:val="24"/>
                <w:szCs w:val="24"/>
              </w:rPr>
              <w:t>Взаимосвязь Ветхого и Нового Заветов</w:t>
            </w:r>
            <w:r w:rsidRPr="00CB5EA8">
              <w:rPr>
                <w:rFonts w:eastAsia="TimesNewRomanPSMT"/>
                <w:sz w:val="24"/>
                <w:szCs w:val="24"/>
              </w:rPr>
              <w:t>. Христианское толкование Ветхого Завета. Святоотеческая экзегеза. Место Ветхого Завета в православном богослужении.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2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F3660A" w:rsidRPr="00CB5EA8" w:rsidRDefault="00F3660A" w:rsidP="00913495">
            <w:pPr>
              <w:spacing w:line="360" w:lineRule="auto"/>
              <w:rPr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Пятикнижие Моисеево. Книга Бытие: основные темы. «Шестоднев» (Быт 1): особенности библейской картины мира. Рассказ о происхождении человека (Быт 1–2). Грехопадение и его последствия (Быт 3–11).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6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История ветхозаветных патриархов: Авраам, Исаак, Иаков, Иосиф (Быт 11–50).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4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Книги Исход, Левит, Числа, Второзаконие. Жизнь пророка Моисея. Закон Моисеев и его христианское истолкование. Ветхозаветное священство и богослужение. Ветхозаветный Храм.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4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Книги Иисуса Навина, Судей и Руфь. Особенности эпохи судей.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2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Книги Царств и Хроник. Пророки Самуил, Илия и Елисей. Царская власть в Израиле. Цари Давид и Соломон. История ветхозаветного Израиля до Вавилонского пленения.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2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Книга Иова.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2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Псалтирь: происхождение, состав, основные темы. Толкование отдельных псалмов.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2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Книги Притчей Соломоновых, Екклесиаста и Песни Песней Соломона. Их святоотеческое толкование.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10.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Ветхозаветные пророки. Особенности пророческого служения.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11.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Книга пророка Исаии. Происхождение, состав, основные темы. Мессианские пророчества.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12.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Книга пророка Иеремии. Плач Иеремии. Книга пророка Варуха. Послание Иеремии.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13.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Книга пророка Иезекииля.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14.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Книга пророка Даниила.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15.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Двенадцать Малых пророков.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2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16.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Книги Товита, Есфири, Иудифи. Книги премудрости Соломона, премудрости Иисуса, сына Сирахова.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17.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Период Второго храма в истории ветхозаветного Израиля. Книги Ездры и Неемии. Маккавейские книги.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18.</w:t>
            </w:r>
          </w:p>
        </w:tc>
        <w:tc>
          <w:tcPr>
            <w:tcW w:w="6805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5EA8">
              <w:rPr>
                <w:rFonts w:eastAsia="TimesNewRomanPSMT"/>
                <w:sz w:val="24"/>
                <w:szCs w:val="24"/>
              </w:rPr>
              <w:t>Зачет (коллоквиум)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EA8">
              <w:rPr>
                <w:sz w:val="24"/>
                <w:szCs w:val="24"/>
              </w:rPr>
              <w:t>2</w:t>
            </w:r>
          </w:p>
        </w:tc>
      </w:tr>
      <w:tr w:rsidR="00F3660A" w:rsidRPr="00CB5EA8">
        <w:tc>
          <w:tcPr>
            <w:tcW w:w="674" w:type="dxa"/>
          </w:tcPr>
          <w:p w:rsidR="00F3660A" w:rsidRPr="00CB5EA8" w:rsidRDefault="00F3660A" w:rsidP="00E91E5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F3660A" w:rsidRPr="00CB5EA8" w:rsidRDefault="00F3660A" w:rsidP="00E91E54">
            <w:pPr>
              <w:spacing w:line="360" w:lineRule="auto"/>
              <w:jc w:val="right"/>
              <w:rPr>
                <w:rFonts w:eastAsia="TimesNewRomanPSMT"/>
                <w:b/>
                <w:bCs/>
                <w:sz w:val="24"/>
                <w:szCs w:val="24"/>
              </w:rPr>
            </w:pPr>
            <w:r w:rsidRPr="00CB5EA8">
              <w:rPr>
                <w:rFonts w:eastAsia="TimesNewRomanPSMT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7" w:type="dxa"/>
          </w:tcPr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2"/>
                <w:szCs w:val="22"/>
              </w:rPr>
            </w:pPr>
            <w:r w:rsidRPr="00CB5EA8">
              <w:rPr>
                <w:rFonts w:eastAsia="TimesNewRomanPSMT"/>
                <w:sz w:val="22"/>
                <w:szCs w:val="22"/>
              </w:rPr>
              <w:t>34 акад. часа -</w:t>
            </w:r>
          </w:p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2"/>
                <w:szCs w:val="22"/>
              </w:rPr>
            </w:pPr>
            <w:r w:rsidRPr="00CB5EA8">
              <w:rPr>
                <w:rFonts w:eastAsia="TimesNewRomanPSMT"/>
                <w:sz w:val="22"/>
                <w:szCs w:val="22"/>
              </w:rPr>
              <w:t>лекции</w:t>
            </w:r>
          </w:p>
          <w:p w:rsidR="00F3660A" w:rsidRPr="00CB5EA8" w:rsidRDefault="00F3660A" w:rsidP="00E91E54">
            <w:pPr>
              <w:overflowPunct/>
              <w:spacing w:line="360" w:lineRule="auto"/>
              <w:textAlignment w:val="auto"/>
              <w:rPr>
                <w:rFonts w:eastAsia="TimesNewRomanPSMT"/>
                <w:sz w:val="22"/>
                <w:szCs w:val="22"/>
              </w:rPr>
            </w:pPr>
            <w:r w:rsidRPr="00CB5EA8">
              <w:rPr>
                <w:rFonts w:eastAsia="TimesNewRomanPSMT"/>
                <w:sz w:val="22"/>
                <w:szCs w:val="22"/>
              </w:rPr>
              <w:t>2 акад. часа -зачет</w:t>
            </w:r>
          </w:p>
        </w:tc>
      </w:tr>
    </w:tbl>
    <w:p w:rsidR="00F3660A" w:rsidRPr="00CB5EA8" w:rsidRDefault="00F3660A" w:rsidP="006058A8">
      <w:pPr>
        <w:spacing w:line="360" w:lineRule="auto"/>
        <w:ind w:firstLine="284"/>
        <w:jc w:val="both"/>
        <w:rPr>
          <w:sz w:val="24"/>
          <w:szCs w:val="24"/>
        </w:rPr>
      </w:pPr>
    </w:p>
    <w:p w:rsidR="00F3660A" w:rsidRPr="00CB5EA8" w:rsidRDefault="00F3660A" w:rsidP="00913495">
      <w:pPr>
        <w:spacing w:line="360" w:lineRule="auto"/>
        <w:ind w:firstLine="284"/>
        <w:jc w:val="both"/>
        <w:rPr>
          <w:b/>
          <w:bCs/>
          <w:sz w:val="24"/>
          <w:szCs w:val="24"/>
        </w:rPr>
      </w:pPr>
      <w:r w:rsidRPr="00CB5EA8">
        <w:br w:type="page"/>
      </w:r>
    </w:p>
    <w:p w:rsidR="00F3660A" w:rsidRPr="00CB5EA8" w:rsidRDefault="00F3660A" w:rsidP="00901C4C">
      <w:pPr>
        <w:pStyle w:val="Heading2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 w:val="0"/>
          <w:iCs w:val="0"/>
          <w:spacing w:val="2"/>
          <w:sz w:val="24"/>
          <w:szCs w:val="24"/>
        </w:rPr>
      </w:pPr>
      <w:r w:rsidRPr="00CB5EA8">
        <w:rPr>
          <w:rFonts w:ascii="Times New Roman" w:hAnsi="Times New Roman" w:cs="Times New Roman"/>
          <w:i w:val="0"/>
          <w:iCs w:val="0"/>
          <w:spacing w:val="2"/>
          <w:sz w:val="24"/>
          <w:szCs w:val="24"/>
        </w:rPr>
        <w:t>3. Учебно-методические материалы по проведению лекций</w:t>
      </w:r>
    </w:p>
    <w:p w:rsidR="00F3660A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 xml:space="preserve">Развёрнутый тематический план лекций </w:t>
      </w:r>
    </w:p>
    <w:p w:rsidR="00F3660A" w:rsidRPr="00CB5EA8" w:rsidRDefault="00F3660A" w:rsidP="000565D9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 xml:space="preserve">Лекции </w:t>
      </w:r>
      <w:r>
        <w:rPr>
          <w:b/>
          <w:bCs/>
          <w:sz w:val="24"/>
          <w:szCs w:val="24"/>
        </w:rPr>
        <w:t>1</w:t>
      </w:r>
      <w:r w:rsidRPr="00CB5EA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2. Введение</w:t>
      </w:r>
      <w:r w:rsidRPr="00CB5EA8">
        <w:rPr>
          <w:b/>
          <w:bCs/>
          <w:sz w:val="24"/>
          <w:szCs w:val="24"/>
        </w:rPr>
        <w:t xml:space="preserve">. </w:t>
      </w:r>
    </w:p>
    <w:p w:rsidR="00F3660A" w:rsidRPr="00144F08" w:rsidRDefault="00F3660A" w:rsidP="00901C4C">
      <w:pPr>
        <w:spacing w:line="360" w:lineRule="auto"/>
        <w:rPr>
          <w:b/>
          <w:bCs/>
          <w:i/>
          <w:iCs/>
          <w:sz w:val="24"/>
          <w:szCs w:val="24"/>
        </w:rPr>
      </w:pPr>
      <w:r w:rsidRPr="00144F08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Основные понятия: «Библия», «Священное Писание», «Божественное Откровение», «слово Божие».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2. Богодухновенность Священного Писания.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3. Священное Писание и Священное Предание: их соотношение.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4. Взаимосвязь Ветхого и Нового Заветов. Христианское понимание Ветхого Завета.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5. Состав Ветхого Завета (ветхозаветный канон). Канонические и неканонические книги.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Язык и переводы Ветхого Завета (в т. ч. на церковнославянский и русский языки)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7. Исагогика, герменевтика и экзегетика Священного Писания. Святоотеческая экзегеза.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8. Особенности монашеской экзегезы.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Место Ветхого Завета в православном богослужении.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144F08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144F08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Что означает слово «Библия»? Как ещё называется Библия в православной традиции?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Что понимается под богодухновенностью Священного Писания?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Как между собой соотносятся Священное Писание и Священное Предание?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Как между собой соотносятся Ветхий и Новый Заветы?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Из каких основных разделов состоит Ветхий Завет? Какие книги входят в эти разделы?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Какие книги Ветхого Завета называются неканоническими?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На каком языке был написан Ветхий Завет? Когда и при каких обстоятельствах он был переведён на греческий язык?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С каких языков были сделаны церковнославянский и русский синодальный переводы Ветхого Завета?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Какое место занимал Ветхий Завет в древней монашеской традиции? Каковы основные принципы святоотеческой и, в частности, монашеской экзегезы?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Как Ветхий Завет используется в православном богослужении?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144F08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144F08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Статьи в Православной энциклопедии: Библия, Богодухновенность, Ветхий Завет, Герменевтика библейская, Канон библейский, Откровение, Предание священное, Священное Писание, Септуагинта и др.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Иларион (Троицкий), сщмч.</w:t>
      </w:r>
      <w:r w:rsidRPr="00CB5EA8">
        <w:rPr>
          <w:sz w:val="24"/>
          <w:szCs w:val="24"/>
        </w:rPr>
        <w:t xml:space="preserve"> Священное Писание и Церковь // </w:t>
      </w:r>
      <w:r w:rsidRPr="00CB5EA8">
        <w:rPr>
          <w:i/>
          <w:iCs/>
          <w:sz w:val="24"/>
          <w:szCs w:val="24"/>
        </w:rPr>
        <w:t>Он же.</w:t>
      </w:r>
      <w:r w:rsidRPr="00CB5EA8">
        <w:rPr>
          <w:sz w:val="24"/>
          <w:szCs w:val="24"/>
        </w:rPr>
        <w:t xml:space="preserve"> Творения: В 3 т. М., 2004. Т. 2: Богословские труды. С. 149–178;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 xml:space="preserve">Иларион (Алфеев), митр. </w:t>
      </w:r>
      <w:r w:rsidRPr="00CB5EA8">
        <w:rPr>
          <w:sz w:val="24"/>
          <w:szCs w:val="24"/>
        </w:rPr>
        <w:t xml:space="preserve">Священное Писание в православной Традиции // </w:t>
      </w:r>
      <w:r>
        <w:rPr>
          <w:i/>
          <w:iCs/>
          <w:sz w:val="24"/>
          <w:szCs w:val="24"/>
        </w:rPr>
        <w:t>О</w:t>
      </w:r>
      <w:r w:rsidRPr="000565D9">
        <w:rPr>
          <w:i/>
          <w:iCs/>
          <w:sz w:val="24"/>
          <w:szCs w:val="24"/>
        </w:rPr>
        <w:t>н же.</w:t>
      </w:r>
      <w:r w:rsidRPr="00CB5EA8">
        <w:rPr>
          <w:sz w:val="24"/>
          <w:szCs w:val="24"/>
        </w:rPr>
        <w:t xml:space="preserve"> Преподобный Симеон Новый Богослов и Православное Предание. М., 1998. С. 63–72 (о монашеской экзегезе: С. 68–69);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Амфилохий (Радович), митр.</w:t>
      </w:r>
      <w:r w:rsidRPr="00CB5EA8">
        <w:rPr>
          <w:sz w:val="24"/>
          <w:szCs w:val="24"/>
        </w:rPr>
        <w:t xml:space="preserve"> История толкования Ветхого Завета. М., 2008;</w:t>
      </w:r>
    </w:p>
    <w:p w:rsidR="00F3660A" w:rsidRPr="000565D9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Сидоров А. И.</w:t>
      </w:r>
      <w:r w:rsidRPr="00CB5EA8">
        <w:rPr>
          <w:sz w:val="24"/>
          <w:szCs w:val="24"/>
        </w:rPr>
        <w:t xml:space="preserve"> Священное Писание в египетском монашестве IV века // </w:t>
      </w:r>
      <w:r w:rsidRPr="00CB5EA8">
        <w:rPr>
          <w:i/>
          <w:iCs/>
          <w:sz w:val="24"/>
          <w:szCs w:val="24"/>
        </w:rPr>
        <w:t>Он же.</w:t>
      </w:r>
      <w:r w:rsidRPr="00CB5EA8">
        <w:rPr>
          <w:sz w:val="24"/>
          <w:szCs w:val="24"/>
        </w:rPr>
        <w:t xml:space="preserve"> Святоотеческое наследие и церковные древности</w:t>
      </w:r>
      <w:r w:rsidRPr="000565D9">
        <w:rPr>
          <w:sz w:val="24"/>
          <w:szCs w:val="24"/>
        </w:rPr>
        <w:t>. М., 2014. Т. 4. С. 385–398;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 xml:space="preserve">Верещагин Е. М. </w:t>
      </w:r>
      <w:r w:rsidRPr="00CB5EA8">
        <w:rPr>
          <w:sz w:val="24"/>
          <w:szCs w:val="24"/>
        </w:rPr>
        <w:t>Библеистика для всех. М., 2000;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Олесницкий А. А.</w:t>
      </w:r>
      <w:r w:rsidRPr="00CB5EA8">
        <w:rPr>
          <w:sz w:val="24"/>
          <w:szCs w:val="24"/>
        </w:rPr>
        <w:t xml:space="preserve"> Руководство к изучению Священного Писания по творениям святых отцов. К., 2007;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 xml:space="preserve">Цуркан Р. К. </w:t>
      </w:r>
      <w:r w:rsidRPr="00CB5EA8">
        <w:rPr>
          <w:sz w:val="24"/>
          <w:szCs w:val="24"/>
        </w:rPr>
        <w:t>Славянский перевод Библии: Происхождение, история текста и важнейшие издания. СПб, 2001.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 xml:space="preserve">Лекции 3–4. Пятикнижие Моисеево. Книга Бытие. Шестоднев. </w:t>
      </w:r>
    </w:p>
    <w:p w:rsidR="00F3660A" w:rsidRPr="00144F08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144F08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Основные темы книги Бытие. Значение слова «бытие» в её названии.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Откровение о едином Боге-Творце (Быт 1. 1).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Понятие «начала» (Быт 1. 1).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Понятие «творения».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Понятие «неба и земли» (сотворение мира видимого и невидимого).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6. Участие Слова и Духа в акте творения.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7. Порядок творения. Особенности библейской картины мира.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8. Сотворение человека.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9. Предвечный совет Св. Троицы.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10. Образ и подобие Божие в человеке.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144F08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144F08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Каково значение понятия «творения» в Шестодневе?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Что подразумевается под «небом и землёй» в начале сотворения мира?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Что означает творение словом?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Каков порядок творения согласно Шестодневу?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Что подразумевается под «светом» в первый день творения и почему светила сотворены только на четвёртый день?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Каково место человека в библейской картине мира?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Почему человек был сотворён только на шестой день?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Что означает сотворение человека «по образу Божию»?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Почему по окончании творения Бог произнё</w:t>
      </w:r>
      <w:r w:rsidRPr="00CB5EA8">
        <w:rPr>
          <w:sz w:val="24"/>
          <w:szCs w:val="24"/>
          <w:lang w:val="en-US"/>
        </w:rPr>
        <w:t>c</w:t>
      </w:r>
      <w:r w:rsidRPr="00CB5EA8">
        <w:rPr>
          <w:sz w:val="24"/>
          <w:szCs w:val="24"/>
        </w:rPr>
        <w:t>: «хорошо весьма»? (Быт 1. 31)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В каком смысле Библия говорит, что Бог «почил... от всех дел Своих» после сотворения мира? (Быт 2. 2)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144F08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144F08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Статьи в Православной энциклопедии:  Пятикнижие Моисея, Бытие.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Толкования на Шестоднев святителей Василия Великого, Григория Нисского, Амвросия Медиоланского, Иоанна Златоуста, Филарета Московского и др.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 xml:space="preserve">Лекции 5–6. Человек. Рай. Грехопадение. </w:t>
      </w:r>
    </w:p>
    <w:p w:rsidR="00F3660A" w:rsidRPr="00144F08" w:rsidRDefault="00F3660A" w:rsidP="00901C4C">
      <w:pPr>
        <w:spacing w:line="360" w:lineRule="auto"/>
        <w:rPr>
          <w:i/>
          <w:iCs/>
          <w:sz w:val="24"/>
          <w:szCs w:val="24"/>
        </w:rPr>
      </w:pPr>
      <w:r w:rsidRPr="00144F08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Рассказ о сотворении человека во 2-й главе книги Бытие. Состав человека.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2. Описание Рая.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Древо жизни и древо познания добра и зла.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4. Сотворение Евы из ребра Адама.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Рассказ о грехопадении.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6. Искушение Евы: аскетическое толкование.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«Первоевангелие» (Быт 3. 15).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Изгнание из Рая (Быт 3. 22–24, богослужебные песнопения в неделю Сыропустную).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144F08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144F08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Что означает сотворение человека из праха земного?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Каково было райское состояние мира и человека?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Что символизируют древо жизни и древо познания добра и зла?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Что означает сотворение Евы из ребра Адама?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5. Объясните основные этапы искушения Евы. 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В чём состояло грехопадение первых людей?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Объясните пророчество о семени жены (Быт 3. 15). Почему оно называется «первоевангелием»?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Каковы были последствия грехопадения для первых людей и для всего человечества?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9. Что такое первородный грех?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10. Как рассказ о грехопадении нашёл отражение в православном богослужении? Приведите примеры (из Великого покаянного канона прп. Андрея Критского и др.).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144F08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144F08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Статьи в Православной энциклопедии: Адам, Ева, Рай, Древо жизни, Древо познания добра и зла,  Грех первородный.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Поликарпов Д., свящ.</w:t>
      </w:r>
      <w:r w:rsidRPr="00CB5EA8">
        <w:rPr>
          <w:sz w:val="24"/>
          <w:szCs w:val="24"/>
        </w:rPr>
        <w:t xml:space="preserve"> Толкования святых отцов на мессианские места Библии. М., 2000. С. 1–6 (https://azbyka.ru/otechnik/Biblia/tolkovanija-svjatyh-ottsov-na-messianskie-mesta-biblii/#0_2).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Лекции 7–8. Последствия грехопадения.</w:t>
      </w:r>
    </w:p>
    <w:p w:rsidR="00F3660A" w:rsidRPr="0078455C" w:rsidRDefault="00F3660A" w:rsidP="00901C4C">
      <w:pPr>
        <w:spacing w:line="360" w:lineRule="auto"/>
        <w:rPr>
          <w:i/>
          <w:iCs/>
          <w:sz w:val="24"/>
          <w:szCs w:val="24"/>
        </w:rPr>
      </w:pPr>
      <w:r w:rsidRPr="0078455C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История Каина и Авеля (Быт 4).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2. Возникновение первой цивилизации (Быт 4. 20–22).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Рождение Сифа: начало призывания имени Божия (Быт 4. 25–26).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Праведники из рода Сифа (Енох, Ной). «Хождение перед Богом» (Быт 5).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Рассказ о Всемирном потопе (Быт 6–8).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Завет с Ноем (Быт 9. 1–17).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Сыновья Ноя: Сим, Хам и Иафет. Грех Хама (Быт 9. 20–23).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Пророчество Ноя о сыновьях (Быт 9. 24–27).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Расселение потомков Ноя по земле (Быт 10).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Рассказ о Вавилонском столпотворении (Быт 11).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78455C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78455C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Почему Каин убил Авеля?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Почему Авель считается одним из прообразов Христа?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Что означает библейское выражение «ходить перед Богом»?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Каковы были духовно-нравственные причины Всемирного потопа?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Почему в православной традиции Всемирный потоп символизирует Крещение?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Что такое Завет?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Каковы были условия завета с Ноем?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8. В чём состоял грех Хама?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В чём состоит смысл пророчества Ноя о своих сыновьях?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10. В чём заключается нравственный смысл рассказа о Вавилонской башне?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78455C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78455C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Статьи в Православной энциклопедии: Авель, Каин, Сиф, Енох, Ной, Всемирный потоп, Вавилонская башня, Завет.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Поликарпов Д., свящ.</w:t>
      </w:r>
      <w:r w:rsidRPr="00CB5EA8">
        <w:rPr>
          <w:sz w:val="24"/>
          <w:szCs w:val="24"/>
        </w:rPr>
        <w:t xml:space="preserve"> Толкования святых отцов на мессианские места Библии. М., 2000. С. 6–11 (https://azbyka.ru/otechnik/Biblia/tolkovanija-svjatyh-ottsov-na-messianskie-mesta-biblii/#0_5).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Лекции 9–10. История ветхозаветных патриархов. Авраам.</w:t>
      </w:r>
    </w:p>
    <w:p w:rsidR="00F3660A" w:rsidRPr="0078455C" w:rsidRDefault="00F3660A" w:rsidP="00901C4C">
      <w:pPr>
        <w:spacing w:line="360" w:lineRule="auto"/>
        <w:rPr>
          <w:b/>
          <w:bCs/>
          <w:i/>
          <w:iCs/>
          <w:sz w:val="24"/>
          <w:szCs w:val="24"/>
        </w:rPr>
      </w:pPr>
      <w:r w:rsidRPr="0078455C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Происхождение Авраама (Быт 11. 10–32).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2. Призвание Авраама (Быт 12).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3. История Лота (Быт 13–14).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4. Мелхиседек (Быт 14).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Завет с Авраамом (Быт 15).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Сарра и Агарь (Быт 16). Пророчество об Измаиле (Быт 16. 12).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Явление Господа Аврааму в виде трёх путников (Быт 18. 1–22).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Ходатайственная молитва Авраама (Быт 18. 23–33).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Гибель Содома и Гоморры. Спасение Лота (Быт 19).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Рождение Исаака (Быт 21).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Жертвоприношение Исаака (Быт 22).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78455C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78455C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Почему призвание Авраама рассматривалось в древней монашеской традиции как прообраз иноческого призвания?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Кого прообразовал собой Мелхиседек и почему?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В чём состоит смысл слов ап. Павла: «верующие суть сыны Авраама» (Гал 3. 7)?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Объясните смысл слов: «Аврам поверил Господу, и Он вменил ему это в праведность» (Быт 15. 6).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В чём заключается смысл пророчества об Измаиле (Быт 16. 12)?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Как в православной традиции понимается эпизод явления Аврааму трёх путников?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Почему Авраам просил помиловать Содом и Гоморру?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В чём заключался смысл завета Бога с Авраамом?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Что обозначают в Священном Писании неплодные пары?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Объясните прообразовательный смысл жертвоприношения Исаака.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78455C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78455C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Статьи из Православной энциклопедии: Авраам, Лот, Завет, Сарра, Агарь, Мелхиседек, Обрезание, Содом и Гоморра.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 </w:t>
      </w:r>
      <w:r w:rsidRPr="00CB5EA8">
        <w:rPr>
          <w:i/>
          <w:iCs/>
          <w:sz w:val="24"/>
          <w:szCs w:val="24"/>
        </w:rPr>
        <w:t>Поликарпов Д., свящ.</w:t>
      </w:r>
      <w:r w:rsidRPr="00CB5EA8">
        <w:rPr>
          <w:sz w:val="24"/>
          <w:szCs w:val="24"/>
        </w:rPr>
        <w:t xml:space="preserve"> Толкования святых отцов на мессианские места Библии. М., 2000. С. 11–26 (https://azbyka.ru/otechnik/Biblia/tolkovanija-svjatyh-ottsov-na-messianskie-mesta-biblii/#0_8).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Лекции 11–12. История ветхозаветных патриархов. Исаак, Иаков, Иосиф.</w:t>
      </w:r>
    </w:p>
    <w:p w:rsidR="00F3660A" w:rsidRPr="0078455C" w:rsidRDefault="00F3660A" w:rsidP="006058A8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78455C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Исаак и Ревекка (Быт 24).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Исав и Иаков (Быт 25).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Лествица Иакова (Быт 28).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Иаков и Рахиль (Быт 29–34)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Поединок Иакова (Быт 35)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История Иосифа и его братьев (Быт 37–50)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7. Благословения Иаковом сыновей (Быт 49)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78455C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78455C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В чём заключается символический смысл лествицы Иакова?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Какие качества проявил Иаков во время службы у Лавана?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Как толкуется в церковной традиции поединок Иакова с Богом?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Почему Иаков любил Иосифа больше других сыновей?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В чём заключается прообразовательный смысл продажи Иосифа в рабство своими братьями?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Как в истории возвеличения Иосифа проявилось действие промысла Божия?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7. Почему церковные песнопения называют Иосифа «плодом чистоты и целомудрия»?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В чём заключался пророческий смысл сновидений Иосифа и как эти пророчества исполнились?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Что означают благословения Иаковом своих двенадцати сыновей?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В чём состоит пророчество Иакова об Иуде (Быт 49. 8–11)?</w:t>
      </w:r>
    </w:p>
    <w:p w:rsidR="00F3660A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Статьи в Православной энциклопедии: Исаак, Иаков, Исав, Иосиф, Лия, Рахиль.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Поликарпов Д., свящ.</w:t>
      </w:r>
      <w:r w:rsidRPr="00CB5EA8">
        <w:rPr>
          <w:sz w:val="24"/>
          <w:szCs w:val="24"/>
        </w:rPr>
        <w:t xml:space="preserve"> Толкования святых отцов на мессианские места Библии. М., 2000. С. 26–51 (https://azbyka.ru/otechnik/Biblia/tolkovanija-svjatyh-ottsov-na-messianskie-mesta-biblii/#0_10);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Козырев Ф. Н.</w:t>
      </w:r>
      <w:r w:rsidRPr="00CB5EA8">
        <w:rPr>
          <w:sz w:val="24"/>
          <w:szCs w:val="24"/>
        </w:rPr>
        <w:t xml:space="preserve"> Искушение и победа святого Иова. Поединок Иакова. М., 2005.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 xml:space="preserve">Лекции 13–14. Книги Исход, Левит, Числа и Второзаконие. Пророк Моисей. </w:t>
      </w:r>
    </w:p>
    <w:p w:rsidR="00F3660A" w:rsidRPr="00B40346" w:rsidRDefault="00F3660A" w:rsidP="00901C4C">
      <w:pPr>
        <w:spacing w:line="360" w:lineRule="auto"/>
        <w:rPr>
          <w:b/>
          <w:bCs/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Общая характеристика и содержание остальных книг Пятикнижия (Исход, Левит, Числа и Второзаконие).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Исход как одна из библейских категорий духовной жизни.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3. Рождение Моисея. Избиение первенцев и чудесное спасение Моисея (Исх 2. 1–10).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Бегство Моисея из Египта (Исх 2. 11–22).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5. Призвание Моисея. Видение Неопалимой Купины (Исх 3–4).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Откровение имени Божия (Исх 3. 13–15).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Моисей и Аарон (Исх 4. 10–16).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Народ Божий как сын и первенец (Исх 4. 22).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Моисей и фараон (Исх 5–11).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Десять казней египетских (Исх 7–12).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11. Установление ветхозаветной Пасхи (Исх 12).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12. Посвящение первенцев (Исх 13).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13. Исход из Египта. Переход через Чермное море (Исх 13–16).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14. Восхождение Моисея на Синай (Исх 19).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Какие события предшествовали рождению Моисея?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Какие события в жизни Моисея сделались прообразами земной жизни Господа Иисуса Христа?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Что означало явление Неопалимой Купины?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Под каким именем Бог открылся Моисею и что оно означает?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Как вы понимаете слова: «Бог ожесточил сердце фараона» (Исх 9. 12; 10. 1, 27; 11. 10; 14. 8)?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Что означает слово «Пасха»? Как ветхозаветная Пасха прообразовала Пасху новозаветную?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Что в христианской традиции прообразовал переход через Чермное море и почему? Когда этот рассказ читается на православном богослужении?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Что прообразовала собой манна небесная и почему?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На что, согласно православному пониманию, указывают такие эпизоды, как чудо в Мерре (Исх 15. 23–25) и чудо изведения воды из скалы (Исх 17. 1–7)?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Что символизировало молитвенное поднятие Моисеем рук в битве с амаликитянами (Исх 17. 11)?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Статьи в Православной энциклопедии: Исход, Левит, Второзаконие, Моисей, Аарон, Имя Божие, Купина Неопалимая, Пасха, Агнец пасхальный.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Поликарпов Д., свящ.</w:t>
      </w:r>
      <w:r w:rsidRPr="00CB5EA8">
        <w:rPr>
          <w:sz w:val="24"/>
          <w:szCs w:val="24"/>
        </w:rPr>
        <w:t xml:space="preserve"> Толкования святых отцов на мессианские места Библии. М., 2000. С. 51–83 (</w:t>
      </w:r>
      <w:r w:rsidRPr="00CB5EA8">
        <w:rPr>
          <w:sz w:val="24"/>
          <w:szCs w:val="24"/>
          <w:lang w:val="en-US"/>
        </w:rPr>
        <w:t>https</w:t>
      </w:r>
      <w:r w:rsidRPr="00CB5EA8">
        <w:rPr>
          <w:sz w:val="24"/>
          <w:szCs w:val="24"/>
        </w:rPr>
        <w:t>://</w:t>
      </w:r>
      <w:r w:rsidRPr="00CB5EA8">
        <w:rPr>
          <w:sz w:val="24"/>
          <w:szCs w:val="24"/>
          <w:lang w:val="en-US"/>
        </w:rPr>
        <w:t>azbyka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ru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otechnik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Biblia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tolkovanija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svjatyh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ottsov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na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messianskie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mesta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biblii</w:t>
      </w:r>
      <w:r w:rsidRPr="00CB5EA8">
        <w:rPr>
          <w:sz w:val="24"/>
          <w:szCs w:val="24"/>
        </w:rPr>
        <w:t>/#0_13).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 xml:space="preserve">Лекции 15–16. Закон Моисеев. </w:t>
      </w:r>
    </w:p>
    <w:p w:rsidR="00F3660A" w:rsidRPr="00B40346" w:rsidRDefault="00F3660A" w:rsidP="00901C4C">
      <w:pPr>
        <w:spacing w:line="360" w:lineRule="auto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Десять заповедей (Исх 20. 2–17; Втор 5. 6–21).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Библейское понимание святости (Лев 11. 44–45; 19. 2; 20. 26).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Библейское понимание жертвоприношений.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Ветхозаветное священство и богослужение. Левиты (Втор 10. 8–9).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Ветхозаветные праздники.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Законы о пришельцах и залогах (Исх 22. 21, 25–27; 23. 9; Лев 19. 9–10; Втор 24. 10–13).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«Обрезание сердца» (Втор 10–16; 30. 6).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«Божественный мрак» (Исх 20. 19–21).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9. Явление славы Господней (Исх 24. 15–18).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10. Скрижали Завета (Исх 31. 18).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11. Золотой телец (Исх 32).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12. Покрывало на лице Моисея (Исх 34).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13. Скиния и ковчег Завета (Исх 25–27, 35–40).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14. Скитание народа Божия по пустыни до вступления в землю Обетованную.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15. Пророчество Валаама (Числ 24).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Перечислите десять заповедей Моисея, покажите их внутреннюю взаимосвязь.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Что понимается под святостью в Ветхом Завете?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3. Каков духовный смысл жертвоприношений, согласно Библии?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Какие постановления закона Моисеева наиболее всего обращены к совести и к сердцу человека?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Какие заповеди закона Моисеева самые главные, согласно учению Господа Иисуса Христа?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Что символизировало покрывало на лице Моисея, согласно святоотеческому толкованию?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В чем состоял грех народа Божия, из-за которого ему пришлось в течение сорока лет странствовать по пустыне?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Почему Моисей не смог войти в землю Обетованную?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Как была устроена скиния Господня? Какие её элементы нашли отражение в устройстве христианского храма?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 Как вы понимаете библейское выражение «обрезание сердца»?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Статьи в Православной энциклопедии: Десять заповедей, Закон Моисеев, Святость, Священство ветхозаветное, Скиния, Ковчег Завета, Ветхозаветное богослужение, Жертва, Десятина, Назореи.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Поликарпов Д., свящ.</w:t>
      </w:r>
      <w:r w:rsidRPr="00CB5EA8">
        <w:rPr>
          <w:sz w:val="24"/>
          <w:szCs w:val="24"/>
        </w:rPr>
        <w:t xml:space="preserve"> Толкования святых отцов на мессианские места Библии. М., 2000. С. 83–152 (</w:t>
      </w:r>
      <w:r w:rsidRPr="00CB5EA8">
        <w:rPr>
          <w:sz w:val="24"/>
          <w:szCs w:val="24"/>
          <w:lang w:val="en-US"/>
        </w:rPr>
        <w:t>https</w:t>
      </w:r>
      <w:r w:rsidRPr="00CB5EA8">
        <w:rPr>
          <w:sz w:val="24"/>
          <w:szCs w:val="24"/>
        </w:rPr>
        <w:t>://</w:t>
      </w:r>
      <w:r w:rsidRPr="00CB5EA8">
        <w:rPr>
          <w:sz w:val="24"/>
          <w:szCs w:val="24"/>
          <w:lang w:val="en-US"/>
        </w:rPr>
        <w:t>azbyka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ru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otechnik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Biblia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tolkovanija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svjatyh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ottsov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na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messianskie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mesta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biblii</w:t>
      </w:r>
      <w:r w:rsidRPr="00CB5EA8">
        <w:rPr>
          <w:sz w:val="24"/>
          <w:szCs w:val="24"/>
        </w:rPr>
        <w:t>/#0_19).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 xml:space="preserve">Лекции  17–18. Книги Иисуса Навина, Судей и Руфь. </w:t>
      </w: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Содержание Книги Иисуса Навина.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2. Вхождение народа Божия в землю Обетованную под предводительством Иисуса Навина. 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3. История с блудницей Раав (Нав 2).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Падение стен Иерихона (Нав 6).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Войны Господни.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Содержание Книги Судей. Особенности эпохи Судей.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7. Наиболее выдающиеся из Судей (Варак, Девора, Гедеон, Самсон).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«Руно орошенное» (Суд  6).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8. Содержание книги Руфь. Её духовно-нравственный смысл.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О чём рассказывает Книга Иисуса Навина?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Почему Иисус Навин рассматривается в христианской традиции как прообраз Иисуса Христа?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В чём заключается пророческий смысл истории с блудницей Раав?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Что означает в духовном плане переход народа Божия через Иордан в землю Обетованную?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Что такое «войны Господни» и что они означают в духовном плане?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Каков главный урок эпизода с падением стен Иерихона?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Кто такие библейские Судьи?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Что символизирует «руно орошенное» в истории Гедеона?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В чём состоит духовно-нравственный смысл книги Руфь?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Почему Раав и Руфь упоминаются в родословной Спасителя (Мф 1)?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Статьи в Православной энциклопедии:  Иисуса Навина Книга, Судей Книга, Руфь, Раав, Гедеон, Варак. Девора, Иеффай. Самсон.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Поликарпов Д., свящ.</w:t>
      </w:r>
      <w:r w:rsidRPr="00CB5EA8">
        <w:rPr>
          <w:sz w:val="24"/>
          <w:szCs w:val="24"/>
        </w:rPr>
        <w:t xml:space="preserve"> Толкования святых отцов на мессианские места Библии. М., 2000. С. 153–158 (</w:t>
      </w:r>
      <w:r w:rsidRPr="00CB5EA8">
        <w:rPr>
          <w:sz w:val="24"/>
          <w:szCs w:val="24"/>
          <w:lang w:val="en-US"/>
        </w:rPr>
        <w:t>https</w:t>
      </w:r>
      <w:r w:rsidRPr="00CB5EA8">
        <w:rPr>
          <w:sz w:val="24"/>
          <w:szCs w:val="24"/>
        </w:rPr>
        <w:t>://</w:t>
      </w:r>
      <w:r w:rsidRPr="00CB5EA8">
        <w:rPr>
          <w:sz w:val="24"/>
          <w:szCs w:val="24"/>
          <w:lang w:val="en-US"/>
        </w:rPr>
        <w:t>azbyka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ru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otechnik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Biblia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tolkovanija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svjatyh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ottsov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na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messianskie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mesta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biblii</w:t>
      </w:r>
      <w:r w:rsidRPr="00CB5EA8">
        <w:rPr>
          <w:sz w:val="24"/>
          <w:szCs w:val="24"/>
        </w:rPr>
        <w:t>/#0_25).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Лекции 19–20. Книги Царств и Хроник. История ветхозаветного Израиля до Вавилонского пленения.</w:t>
      </w:r>
    </w:p>
    <w:p w:rsidR="00F3660A" w:rsidRPr="00B40346" w:rsidRDefault="00F3660A" w:rsidP="00901C4C">
      <w:pPr>
        <w:spacing w:line="360" w:lineRule="auto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Общая характеристика эпохи царей Израилевых. Кратное содержание Книг Царств и Хроник (Паралипоменон).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2. Отношение Библии к царской власти.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Пророк Самуил.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4. Царь Саул.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5. Царь Давид.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6. Царь Соломон.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7. Иерусалимский храм.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8. Разделение Израильского царства после смерти Соломона. Северное и Южное царства (3–4 Цар).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9. Пророк Илия.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Пророк Елисей.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Как произошло рождение и призвание пророка Самуила?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Каково отношение Библии к царской власти?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Почему Бог отверг царя Саула?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Почему Господь Иисус Христос именуется в Евангелии Сыном Давидовым?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Почему Бог не благословил царю Давиду построить иерусалимский Храм?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Почему царь Давид именуется в христианской традиции пророком?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Что говорит Священное Писание о мудрости царя Соломона? Каков её источник?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В чём заключается грех царя Соломона и каковы были его последствия?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Как и при каких обстоятельствах произошло разделение царств?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Какими событиями сопровождалось служение пророков Илии и Елисея?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Статьи в Православной энциклопедии: Давид, Соломон, Самуил, Илия, Елисей.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Поликарпов Д., свящ.</w:t>
      </w:r>
      <w:r w:rsidRPr="00CB5EA8">
        <w:rPr>
          <w:sz w:val="24"/>
          <w:szCs w:val="24"/>
        </w:rPr>
        <w:t xml:space="preserve"> Толкования святых отцов на мессианские места Библии. М., 2000. С. 159–180 (</w:t>
      </w:r>
      <w:r w:rsidRPr="00CB5EA8">
        <w:rPr>
          <w:sz w:val="24"/>
          <w:szCs w:val="24"/>
          <w:lang w:val="en-US"/>
        </w:rPr>
        <w:t>https</w:t>
      </w:r>
      <w:r w:rsidRPr="00CB5EA8">
        <w:rPr>
          <w:sz w:val="24"/>
          <w:szCs w:val="24"/>
        </w:rPr>
        <w:t>://</w:t>
      </w:r>
      <w:r w:rsidRPr="00CB5EA8">
        <w:rPr>
          <w:sz w:val="24"/>
          <w:szCs w:val="24"/>
          <w:lang w:val="en-US"/>
        </w:rPr>
        <w:t>azbyka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ru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otechnik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Biblia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tolkovanija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svjatyh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ottsov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na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messianskie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mesta</w:t>
      </w:r>
      <w:r w:rsidRPr="00CB5EA8">
        <w:rPr>
          <w:sz w:val="24"/>
          <w:szCs w:val="24"/>
        </w:rPr>
        <w:t>-</w:t>
      </w:r>
      <w:r w:rsidRPr="00CB5EA8">
        <w:rPr>
          <w:sz w:val="24"/>
          <w:szCs w:val="24"/>
          <w:lang w:val="en-US"/>
        </w:rPr>
        <w:t>biblii</w:t>
      </w:r>
      <w:r w:rsidRPr="00CB5EA8">
        <w:rPr>
          <w:sz w:val="24"/>
          <w:szCs w:val="24"/>
        </w:rPr>
        <w:t>/#0_27).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Лекции 21–22. Книга Иова.</w:t>
      </w: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Основное содержание и структура Книги.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2. Пролог (Иов 1–2). Праведность Иова.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3. Спор Бога с сатаной об Иове.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4. Испытания Иова и его смирение.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Диалоги Иова с друзьями. Речи Елифаза, Вилдада и Софара и ответы Иова (Иов 3–31).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Пророчество о воскресении из мертвых (Иов 19. 25–27).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Гимн Премудрости (Иов 28).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Речи Елиуя (Иов 32–37).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Ответы Бога Иову (Иов 38–42).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Эпилог (Иов 42. 7–17).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Как Библия описывает праведность Иова?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Почему Бог попускает сатане испытать Иова?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Как Иов отвечает Богу на постигшие его страдания?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Как друзья Иова объясняют ему его страдания и почему Иов отвергает их наставления?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Почему Иов захотел судиться с Богом?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Как Иов пророчествует о воскресении из мертвых?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Как Бог отвечает Иову?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Почему Бог осуждает друзей Иова?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Чем заканчивается Книга Иова?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10. Как Священное Писание решает вопрос о страдании праведника?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Статьи в Православной энциклопедии: Иов, Иова Книга.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Козырев Ф. Н.</w:t>
      </w:r>
      <w:r w:rsidRPr="00CB5EA8">
        <w:rPr>
          <w:sz w:val="24"/>
          <w:szCs w:val="24"/>
        </w:rPr>
        <w:t xml:space="preserve"> Искушение и победа святого Иова. Поединок Иакова. М., 2005;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 xml:space="preserve">Малков П. Ю. </w:t>
      </w:r>
      <w:r w:rsidRPr="00CB5EA8">
        <w:rPr>
          <w:sz w:val="24"/>
          <w:szCs w:val="24"/>
        </w:rPr>
        <w:t>Возлюбивший Христа: Святоотеческие толкования на книгу Иова. М., 2014.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Лекции 23–24. Псалтирь.</w:t>
      </w:r>
    </w:p>
    <w:p w:rsidR="00F3660A" w:rsidRPr="00B40346" w:rsidRDefault="00F3660A" w:rsidP="00901C4C">
      <w:pPr>
        <w:spacing w:line="360" w:lineRule="auto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Название, композиция и структура книги.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2. Авторы псалмов.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Общее содержание Псалтири.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4. Типы псалмов.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5. Славянская и русская Псалтирь.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6. Основные типы сборников (Псалтирь следованная, толковая и др.).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Мессианские псалмы.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8. Использование псалмов в Новом Завете.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Святоотеческие толкования псалмов (основные направления).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10. Вероучение Псалтири.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11. Псалмы в православном богослужении.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Что означают слова «псалом» и «псалтирь»?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Как называется Псалтирь в древнееврейской традиции и почему?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Кто был автором псалмов?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Каково основное содержание Псалтири?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Какие существуют типы сборников псалмов?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Как соотносятся между собой церковно-славянская и русская Псалтирь? Какие имеются русские переводы Псалтири?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Какие псалмы считаются мессианскими?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Как описывается в псалмах спасительное служение Господа Иисуса Христа?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9. Каково место Псалтири в Новом Завете?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Как используется Псалтирь в православном богослужении?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Статьи в Православной энциклопедии: Псалтирь, Псалтирь следованная;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Святоотеческие толкования Псалтири (свт. Афанасий Великий, свт. Василий Великий, свт. Иоанн Златоуст, Феодорит Кирский, Евфимий Зигабен и др.);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Псалтирь учебная. М., 2000;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Юнгеров П. А.</w:t>
      </w:r>
      <w:r w:rsidRPr="00CB5EA8">
        <w:rPr>
          <w:sz w:val="24"/>
          <w:szCs w:val="24"/>
        </w:rPr>
        <w:t xml:space="preserve"> Вероучение Псалтири,</w:t>
      </w:r>
      <w:r w:rsidRPr="00CB5EA8">
        <w:t xml:space="preserve"> </w:t>
      </w:r>
      <w:r w:rsidRPr="00CB5EA8">
        <w:rPr>
          <w:sz w:val="24"/>
          <w:szCs w:val="24"/>
        </w:rPr>
        <w:t>его особенности и значение в общей системе библейского вероучения. Киев, 2006.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jc w:val="both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Лекция 25. Книги Притчей Соломоновых, Екклесиаста и Песни Песней Соломона.</w:t>
      </w:r>
    </w:p>
    <w:p w:rsidR="00F3660A" w:rsidRPr="00B40346" w:rsidRDefault="00F3660A" w:rsidP="00901C4C">
      <w:pPr>
        <w:spacing w:line="360" w:lineRule="auto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Книга Притчей Соломоновых: композиция, общее содержание.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Пролог Книги Притчей: учение о Премудрости Божией (Притч 1–9).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3. Нравственные уроки Книги Притчей.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4. Книга Екклесиаста: структура, основные темы.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Толкование слов Екклесиаста «Суета сует, все суета» (Еккл 1. 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6. Тема мудрости в Книге Екклесиаста.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7. Книги Песни Песней Соломона: композиция, общее содержание.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8. Основные смысловые уровни Песни Песней, согласно святоотеческому толкованию: духовно-аскетический (Христос и душа), экклезиологический (Христос и Церковь) и мариологический (Христос и Пресв. Богородица).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Образ духовного брака в Ветхом Завете.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10. Святоотеческое толкование «трилогии Соломона» как пути духовного возрастания.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Как учит о Премудрости Божией Книга Притчей?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Как понимается Премудрость Божия в христианской традиции?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Что обозначает, согласно православному толкованию, «дом Премудрости», построенный на семи столпах (Притч 9)? Почему этот текст читается в церкви на богородичных праздниках?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Объясните слова Екклесиаста «Суета сует, все суета» (Еккл 1. 2) согласно православно-аскетическому толкованию.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Как в святоотеческой традиции истолковывается Песнь Песней?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Как раскрывается тема духовного брака в Ветхом Завете?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В чём состоит духовно-аскетическое толкование Песни Песней?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В чём состоит экклезиологическое толкование Песни Песней?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В чём состоит мариологическое толкование Песни Песней?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10. Каким этапам духовной жизни соответствуют книги «трилогии Соломона», согласно святоотеческому толкованию?  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Статьи в Православной энциклопедии: Соломоновых притчей книга, Екклесиаст, Песни Песней Соломона Книга; 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Виссарион (Нечаев), еп.</w:t>
      </w:r>
      <w:r w:rsidRPr="00CB5EA8">
        <w:rPr>
          <w:sz w:val="24"/>
          <w:szCs w:val="24"/>
        </w:rPr>
        <w:t xml:space="preserve"> Толкование на паримии из книги Притчей. М., 1888: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 xml:space="preserve">Фаст Г., прот. </w:t>
      </w:r>
      <w:r w:rsidRPr="00CB5EA8">
        <w:rPr>
          <w:sz w:val="24"/>
          <w:szCs w:val="24"/>
        </w:rPr>
        <w:t>Толкование на книгу Песнь Песней Соломона. Красноярск, 2000.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 xml:space="preserve">Лекция 26. Ветхозаветные пророки. </w:t>
      </w:r>
    </w:p>
    <w:p w:rsidR="00F3660A" w:rsidRPr="00B40346" w:rsidRDefault="00F3660A" w:rsidP="00901C4C">
      <w:pPr>
        <w:spacing w:line="360" w:lineRule="auto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Феномен библейского пророчества.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Особенности пророческого служения.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«Сыны пророческие».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«Ранние» и «поздние» пророки.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5. Эпоха пророков-писателей. Период Вавилонского пленения.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«Великие» и «Малые» пророки.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7. Основные темы проповеди пророков. </w:t>
      </w:r>
    </w:p>
    <w:p w:rsidR="00F3660A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0565D9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0565D9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Кто такие библейские пророки? В чём заключалось их служение?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Как происходило призвание пророков?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 .Каких пророков называют «ранними»?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Кто такие «сыны пророческие»?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В какое время жили пророки-писатели?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Почему деятельность большинства пророков-писателей пришлась на период Вавилонского плена?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Каковы основные темы пророческой проповеди?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В чём состоит значение пророческой проповеди для христианской Церкви?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Почему на православном богослужении как правило читаются ветхозаветные паремии из пророческих книг, особенно на господские и богородичные праздники?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В чём заключается пророческое служение христианской Церкви?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Статьи в Православной энциклопедии: Пророки, Сыны пророческие.</w:t>
      </w:r>
    </w:p>
    <w:p w:rsidR="00F3660A" w:rsidRPr="00CB5EA8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 xml:space="preserve">Лекция 27. Книга пророка Исаии. </w:t>
      </w: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Происхождение, состав, основные темы.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Проповедь покаяния и нравственной чистоты (Ис 1).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Песнь о винограднике (Ис 5).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Видение Исаии (Ис 6).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Мессиан</w:t>
      </w:r>
      <w:r>
        <w:rPr>
          <w:sz w:val="24"/>
          <w:szCs w:val="24"/>
        </w:rPr>
        <w:t>ские пророчества об Еммануиле (</w:t>
      </w:r>
      <w:r w:rsidRPr="00CB5EA8">
        <w:rPr>
          <w:sz w:val="24"/>
          <w:szCs w:val="24"/>
        </w:rPr>
        <w:t>Ис 7), о божественном Младенце (Ис 9), о царстве Мессии (Ис 11).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Пророчества о воскресении мертвых (Ис 24–27).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«Книга утешения» (Ис 40–66).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8. Откровение об Отроке Господнем (Ис 42. </w:t>
      </w:r>
      <w:r>
        <w:rPr>
          <w:sz w:val="24"/>
          <w:szCs w:val="24"/>
        </w:rPr>
        <w:t>1–7; 49. 1–26; 50. 4–10; 52. 13</w:t>
      </w:r>
      <w:r w:rsidRPr="00CB5EA8">
        <w:rPr>
          <w:sz w:val="24"/>
          <w:szCs w:val="24"/>
        </w:rPr>
        <w:t>–53. 12).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«Лето Господне» (Ис 61. 1–2).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Пророчества об Иерусалиме (Ис 2. 2–3; 60. 1–2).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11. Использование Книги Исаии в православном богослужении (образы, паремийные чтения). </w:t>
      </w:r>
    </w:p>
    <w:p w:rsidR="00F3660A" w:rsidRPr="00CB5EA8" w:rsidRDefault="00F3660A" w:rsidP="00901C4C">
      <w:pPr>
        <w:spacing w:line="360" w:lineRule="auto"/>
        <w:ind w:right="-1050"/>
        <w:jc w:val="both"/>
        <w:rPr>
          <w:sz w:val="24"/>
          <w:szCs w:val="24"/>
        </w:rPr>
      </w:pPr>
    </w:p>
    <w:p w:rsidR="00F3660A" w:rsidRPr="00B40346" w:rsidRDefault="00F3660A" w:rsidP="00913495">
      <w:pPr>
        <w:spacing w:line="360" w:lineRule="auto"/>
        <w:ind w:right="-1050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913495">
      <w:pPr>
        <w:spacing w:line="360" w:lineRule="auto"/>
        <w:ind w:right="-1050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Когда проповедовал пророк Исаия?</w:t>
      </w:r>
    </w:p>
    <w:p w:rsidR="00F3660A" w:rsidRPr="00CB5EA8" w:rsidRDefault="00F3660A" w:rsidP="00913495">
      <w:pPr>
        <w:spacing w:line="360" w:lineRule="auto"/>
        <w:ind w:right="-1050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Каковы основные части Книги пророка Исаии?</w:t>
      </w:r>
    </w:p>
    <w:p w:rsidR="00F3660A" w:rsidRPr="00CB5EA8" w:rsidRDefault="00F3660A" w:rsidP="00913495">
      <w:pPr>
        <w:spacing w:line="360" w:lineRule="auto"/>
        <w:ind w:right="-1050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Как пророк Исаия рассказывает о своём призвании на служение?</w:t>
      </w:r>
    </w:p>
    <w:p w:rsidR="00F3660A" w:rsidRPr="00CB5EA8" w:rsidRDefault="00F3660A" w:rsidP="00913495">
      <w:pPr>
        <w:spacing w:line="360" w:lineRule="auto"/>
        <w:ind w:right="-1050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Приведите примеры использования Книги пророка Исаии в Новом Завете.</w:t>
      </w:r>
    </w:p>
    <w:p w:rsidR="00F3660A" w:rsidRPr="00CB5EA8" w:rsidRDefault="00F3660A" w:rsidP="00913495">
      <w:pPr>
        <w:spacing w:line="360" w:lineRule="auto"/>
        <w:ind w:right="-1050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Объясните символику видения пророка Исаии (Ис 6).</w:t>
      </w:r>
    </w:p>
    <w:p w:rsidR="00F3660A" w:rsidRPr="00CB5EA8" w:rsidRDefault="00F3660A" w:rsidP="00913495">
      <w:pPr>
        <w:spacing w:line="360" w:lineRule="auto"/>
        <w:ind w:right="-1050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Приведите примеры мессианских пророчеств из Книги пророка Исаии.</w:t>
      </w:r>
    </w:p>
    <w:p w:rsidR="00F3660A" w:rsidRPr="00CB5EA8" w:rsidRDefault="00F3660A" w:rsidP="00913495">
      <w:pPr>
        <w:spacing w:line="360" w:lineRule="auto"/>
        <w:ind w:right="-1050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Как описывается в Книге пророка Исаии царство Мессии?</w:t>
      </w:r>
    </w:p>
    <w:p w:rsidR="00F3660A" w:rsidRPr="00CB5EA8" w:rsidRDefault="00F3660A" w:rsidP="00913495">
      <w:pPr>
        <w:spacing w:line="360" w:lineRule="auto"/>
        <w:ind w:right="-1050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В чём состоит откровение пророка Исаии об Отроке Господнем? Как это откровение вошло в христианскую традицию?</w:t>
      </w:r>
    </w:p>
    <w:p w:rsidR="00F3660A" w:rsidRPr="00CB5EA8" w:rsidRDefault="00F3660A" w:rsidP="00913495">
      <w:pPr>
        <w:spacing w:line="360" w:lineRule="auto"/>
        <w:ind w:right="-1050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Почему пророка Исаию называют «ветхозаветным евангелистом»?</w:t>
      </w:r>
    </w:p>
    <w:p w:rsidR="00F3660A" w:rsidRPr="00CB5EA8" w:rsidRDefault="00F3660A" w:rsidP="00913495">
      <w:pPr>
        <w:spacing w:line="360" w:lineRule="auto"/>
        <w:ind w:right="-1050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Почему Книга пророка Исаии читается в православной Церкви Великим Постом?</w:t>
      </w:r>
    </w:p>
    <w:p w:rsidR="00F3660A" w:rsidRPr="00CB5EA8" w:rsidRDefault="00F3660A" w:rsidP="006058A8">
      <w:pPr>
        <w:spacing w:line="360" w:lineRule="auto"/>
        <w:ind w:left="-284" w:right="-1050"/>
        <w:jc w:val="both"/>
        <w:rPr>
          <w:sz w:val="24"/>
          <w:szCs w:val="24"/>
        </w:rPr>
      </w:pPr>
    </w:p>
    <w:p w:rsidR="00F3660A" w:rsidRPr="00B40346" w:rsidRDefault="00F3660A" w:rsidP="00901C4C">
      <w:pPr>
        <w:spacing w:line="360" w:lineRule="auto"/>
        <w:ind w:left="-284" w:right="-1050" w:firstLine="284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 xml:space="preserve">Дополнительная литература: </w:t>
      </w:r>
    </w:p>
    <w:p w:rsidR="00F3660A" w:rsidRPr="00CB5EA8" w:rsidRDefault="00F3660A" w:rsidP="006058A8">
      <w:pPr>
        <w:spacing w:line="360" w:lineRule="auto"/>
        <w:ind w:left="-284" w:right="-1050" w:firstLine="284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Статьи в Православной энциклопедии: Исаия, Исаии пророка книга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Лекция 28.</w:t>
      </w:r>
      <w:r w:rsidRPr="00CB5EA8">
        <w:t xml:space="preserve"> </w:t>
      </w:r>
      <w:r w:rsidRPr="00CB5EA8">
        <w:rPr>
          <w:b/>
          <w:bCs/>
          <w:sz w:val="24"/>
          <w:szCs w:val="24"/>
        </w:rPr>
        <w:t>Книга пророка Иеремии. Плач Иеремии. Книга пророка Варуха. Послание Иеремии.</w:t>
      </w:r>
    </w:p>
    <w:p w:rsidR="00F3660A" w:rsidRPr="00B40346" w:rsidRDefault="00F3660A" w:rsidP="00901C4C">
      <w:pPr>
        <w:spacing w:line="360" w:lineRule="auto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Время жизни пророка Иеремии. Исторический фон.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Общее содержание и структура книги.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Призвание Иеремии на пророческое служение (Иер 1).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Обличение Иудеи (Иер 3–4).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5. Арест Иеремии (Иер 25).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6. Мессианское пророчество Иеремии о праведной Отрасли Давида (Иер 33. 14–16).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Пророчество Иеремии о Новом Завете (Иер 31. 31–34).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Плач Иеремии: происхождение, жанр, содержание.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Книга пророка Варуха, её канонический статус. Сведения о пророке Варухе в Книге пророка Иеремии. Композиция и основные темы книги: покаянная молитва (Вар 1. 15 – 3. 8), похвала Премудрости (Вар 3. 9 – 4. 4), «псалом утешения» (4. 5 – 5. 9).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10. Послание Иеремии: содержание, канонический статус.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На какое время пришлось служение пророка Иеремии?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Каковы основные темы Книги пророка Иеремии?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Каким образом Иеремия был призван на пророческое служение?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За что был арестован пророк Иеремия?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В чём заключается мессианское пророчество Иеремии о праведной Отрасли Давида?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В чём состоит смысл пророчества пророка Иеремии о Новом Завете?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Объясните слова апостола Павла: «не на скрижалях каменных, но на плотяных скрижалях сердца» (2 Кор 3. 3)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Чему посвящён Плач Иеремии?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Кем был пророк Варух и какова его роль сохранении пророчеств Иеремии?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10. Каковы основные темы Книги пророка Варуха?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Статьи в Православной энциклопедии: Иеремия, Иеремии плач, Иеремии послание, Варух.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Лекция 29. Книга пророка Иезекииля.</w:t>
      </w:r>
    </w:p>
    <w:p w:rsidR="00F3660A" w:rsidRPr="00B40346" w:rsidRDefault="00F3660A" w:rsidP="00901C4C">
      <w:pPr>
        <w:spacing w:line="360" w:lineRule="auto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Время жизни пророка Иезекииля. Исторический фон.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Общее содержание и структура книги.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Видение славы Божией. Образ небесной колесницы (Иез 1).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4. Православное истолкование и иконография этого образа.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Призвание Иезекииля на пророческое служение (Иез 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Образ Бога как Доброго Пастыря (Иез 34. 11).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Пророчество о «сухих костях» (Иез 37).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Описание Нового Иерусалима (Иез 40–43, 48).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На какое время пришлось служение пророка  Иезекииля?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Что обозначало видение пророка Иезекииля на реке Ховар (Иез 1)?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Как это видение толкуется в церковной традиции?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Как Иеремия был призван на пророческое служение? Что обозначал съеденный им свиток?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Что обозначал уход славы Господней из Иерусалимского храма?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Кто, согласно Книге пророка Иезекииля, станет Пастырем будущего народа Божия?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Какова была цель пророчества Иезекииля о «сухих костях»?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Что оно предызображало в историческом и эсхатологическом смысле?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Когда это пророчество читается в Церкви и почему?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Как в Книге пророка Иезекииля описывается Новый Иерусалим?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ind w:right="-908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ind w:right="-9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Статьи в Православной энциклопедии: Иезекииль, Иезекииля пророка книга.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Лекция 30. Книга пророка Даниила.</w:t>
      </w:r>
    </w:p>
    <w:p w:rsidR="00F3660A" w:rsidRPr="00B40346" w:rsidRDefault="00F3660A" w:rsidP="00901C4C">
      <w:pPr>
        <w:spacing w:line="360" w:lineRule="auto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Общее содержание, происхождение и композиция книги.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Личность пророка Даниила, его благочестие (Дан 1).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Рассказ о «колоссе на глиняных ногах» (Дан 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4. Рассказ о «трёх вавилонских отроках в печи» (Дан 3).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Пир Валтасара (Дан 5).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Пророк Даниил во рву львином (Дан 6).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7. Апокалиптические образы (Дан 7–12).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Ветхий денми и Сын Человеческий (Дан 7).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9. Использование Книги пророка Даниила в православном богослужении.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К какому времени относится Книга пророка Даниила?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Что рассказывает Библия о происхождении и воспитании Даниила?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Как рассказывает Библия о благочестии Даниила (Дан 1)?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Что символизировал «колосс на глиняных ногах» (Дан 2)? Как пророк Даниил истолковал этот образ?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Объясните смысл иконы Пресв. Богородицы «Гора Нерукосечная» на основе образа из Книги пророка Даниила (Дан 2. 34).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 Какие уроки содержатся в рассказе о «трёх отроках в пещи огненной» (Дан 3)? Почему этот рассказ читается за богослужением в Великую субботу?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Как в православном богослужении используется песнь трёх отроков?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О чём рассказывается в истории о пире Валтасара?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В чём состоит прообразовательный смысл истории о пребывании пророка Даниила во рву львином?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Как в христианской традиции истолковываются образы Ветхого денми и Сына Человеческого из Книги пророка Даниила (Дан 7)?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Статьи в Православной энциклопедии: Даниил, Вавилонские отроки, Ветхий денми, «Гора Нерукосечная».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Лекции 31–32. Двенадцать Малых пророков.</w:t>
      </w:r>
    </w:p>
    <w:p w:rsidR="00F3660A" w:rsidRPr="00B40346" w:rsidRDefault="00F3660A" w:rsidP="00901C4C">
      <w:pPr>
        <w:spacing w:line="360" w:lineRule="auto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Амос: пророчества о суде и справедливости Божиих.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2. Осия: пророчества о любви и милости Божиих.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Михей: пророчество о рождении Спасителя в Вифлееме.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4. Наум: пророчество о разрушении Ниневии.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5. Иона: пророчество о спасении Ниневии.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Софония: пророчество о «Дне Господнем» (Соф 1. 14–16).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Авдий: пророчество об Едоме.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Аввакум: «праведный своею верою жив будет» (Авв 2. 4), гимн Богоявлению (Авв 3).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Иоиль: пророчество об излиянии Св. Духа (Иоиль 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Аггей: восстановление Иерусалимского храма после Вавилонского плена, пророчество о пришествии «Желаемого всеми народами» (Агг 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11. Захария: пророчества об Иисусе, великом иерее (Зах 3. 1–8), о кротком Царе, сидящем на осле (Зах 9. 9), о тридцати сребренниках (Зах 11. 12–13), о Распятии (Зах 12. 10).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12. Малахия: пророчества об Иоанне Предтече (Малах 3. 1; 4. 5–6).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 Как в книгах Малых пророков описывается земная жизнь Господа нашего Иисуса Христа?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Приведите примеры использования текстов Малых пророков в Евангелии.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3. Что рассказывается в книгах пророков об Иоанне Предтече?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В чём состоит прообразовательный смысл истории пророка Осии?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В чём смысл пророчества Иоиля об излиянии Духа? Как это пророчество исполнилось в Новом Завете?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Объясните слова: «Праведный своею верою жив будет» (Авв 2. 4)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Что такое «День Господень»? Как пророки его описывают?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Почему Господь Иисус Христос сравнивал Себя с пророком Ионой?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Что прообразовало тридневное пребывание Ионы во чреве кита?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Почему книга пророка Ионы читается в Великую Субботу?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Статьи в Православной энциклопедии: Аввакум, Авдий, Аггей, Амос, Захария, Иоиль, Иона, Малахия, Михей, Наум, Осия. Софония. </w:t>
      </w:r>
    </w:p>
    <w:p w:rsidR="00F3660A" w:rsidRPr="00CB5EA8" w:rsidRDefault="00F3660A" w:rsidP="00901C4C">
      <w:pPr>
        <w:spacing w:line="360" w:lineRule="auto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Лекция 33.</w:t>
      </w:r>
      <w:r w:rsidRPr="00CB5EA8">
        <w:rPr>
          <w:b/>
          <w:bCs/>
        </w:rPr>
        <w:t xml:space="preserve"> </w:t>
      </w:r>
      <w:r w:rsidRPr="00CB5EA8">
        <w:rPr>
          <w:b/>
          <w:bCs/>
          <w:sz w:val="24"/>
          <w:szCs w:val="24"/>
        </w:rPr>
        <w:t>Книги Товита, Есфири, Иудифи. Книги премудрости Соломона, премудрости Иисуса, сына Сирахова.</w:t>
      </w: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Книга Товита: происхождение, состав, содержание.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Книга Есфири: происхождение, состав, содержание.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Книга Иудифи: происхождение, состав, содержание.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4. Книга премудрости Соломона: происхождение, состав, содержание.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5. Тема Премудрости Божией в Книге Премудрости Соломона.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6. Проблема происхождения смерти и зла, согласно Книге Премудрости Соломона.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7. Книга премудрости Иисуса. сына Сирахова: происхождение, состав, содержание.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8. Нравственные уроки неканонических книг Ветхого Завета. </w:t>
      </w:r>
    </w:p>
    <w:p w:rsidR="00F3660A" w:rsidRPr="00CB5EA8" w:rsidRDefault="00F3660A" w:rsidP="006058A8">
      <w:pPr>
        <w:spacing w:line="360" w:lineRule="auto"/>
        <w:jc w:val="center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Каковы нравственные уроки Книги Товита?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Какой совет получил Товит от архангела Рафаила?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Как проявился Промысл Божий в Книге Есфири?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Как в Книге Иудифи раскрывается тема верности Завету?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Что рассказывается о Премудрости Божией в Книге премудрости Соломона?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6. Как объясняет Книга премудрости Соломона происхождение смерти и зла?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Как раскрывается тема богопознания в Книге премудрости Соломона (Прем 13. 1–5)?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Как описываются образы ветхозаветных праведников в Книге Иисуса, сына Сирахова (Сир 44–50)?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Приведите примеры нравственных наставлений Иисуса, сына Сирахова.</w:t>
      </w:r>
    </w:p>
    <w:p w:rsidR="00F3660A" w:rsidRPr="00CB5EA8" w:rsidRDefault="00F3660A" w:rsidP="006058A8">
      <w:pPr>
        <w:spacing w:line="360" w:lineRule="auto"/>
        <w:rPr>
          <w:sz w:val="24"/>
          <w:szCs w:val="24"/>
        </w:rPr>
      </w:pPr>
      <w:r w:rsidRPr="00CB5EA8">
        <w:rPr>
          <w:sz w:val="24"/>
          <w:szCs w:val="24"/>
        </w:rPr>
        <w:t xml:space="preserve">10. Как вы понимаете слова: «Есть стыд, ведущий ко греху, и есть стыд </w:t>
      </w:r>
      <w:r>
        <w:rPr>
          <w:sz w:val="24"/>
          <w:szCs w:val="24"/>
        </w:rPr>
        <w:t>—</w:t>
      </w:r>
      <w:r w:rsidRPr="00CB5EA8">
        <w:rPr>
          <w:sz w:val="24"/>
          <w:szCs w:val="24"/>
        </w:rPr>
        <w:t xml:space="preserve"> слава и благодать» (Сир 4. 25)?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 xml:space="preserve">Дополнительная литература: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Статьи в Православной энциклопедии: Товита книга, Есфири книга, Иудифи книга, Соломона премудрости книга, Иисуса, сына Сирахова, книга.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01C4C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Лекция 34. Период Второго храма в истории ветхозаветного Израиля. Книги</w:t>
      </w:r>
      <w:r w:rsidRPr="00CB5EA8">
        <w:rPr>
          <w:b/>
          <w:bCs/>
        </w:rPr>
        <w:t xml:space="preserve"> </w:t>
      </w:r>
      <w:r w:rsidRPr="00CB5EA8">
        <w:rPr>
          <w:b/>
          <w:bCs/>
          <w:sz w:val="24"/>
          <w:szCs w:val="24"/>
        </w:rPr>
        <w:t>Ездры и Неемии. Маккавейские книги.</w:t>
      </w:r>
    </w:p>
    <w:p w:rsidR="00F3660A" w:rsidRPr="00B40346" w:rsidRDefault="00F3660A" w:rsidP="00901C4C">
      <w:pPr>
        <w:spacing w:line="360" w:lineRule="auto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Темы для лекции: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Правление царя Кира персидского и его религиозная политика (1 Ездр 1. 1).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Возвращение иудеев из Вавилонского плена (1 Ездр 2).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3. Строительство Второго храма (1 Ездр 3–4).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Реформы Ездры (1 и 2 Книги Ездры).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Деятельность Неемии (Книга Неемии).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6. Завоевания Александра Македонского. Иудея под властью царей Египетских Перевод Священного Писания на греческий язык.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7. Иудея под властью сирийских царей. Политика Антиоха Епифана по эллинизации народов. Гонения на евреев за веру.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Маккавейские войны (1 и 2 Маккавейские книги). Иуда Маккавей.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9. Государство Хасмонеев и римское завоевание.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10. Иудейские партии и секты: фарисеи, саддукеи и ессеи.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Вопросы для повторения: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1.Как совершилось возвращение иудеев из Вавилонского плена?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Как происходило строительство Второго храма?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Каково было значение Ездры в ветхозаветной традиции?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Что сделал Неемия для Иерусалима?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Как проводил свою реформу Ездра?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6. Как началось восстание против Антиоха и кто был его вдохновителем?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Чем завершилось восстание и к каким последствиям привело?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CB5EA8">
        <w:rPr>
          <w:sz w:val="24"/>
          <w:szCs w:val="24"/>
        </w:rPr>
        <w:t xml:space="preserve"> Чем отличалось правление Хасмонейской династии?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Что значит слово «фарисей»? Каковы были воззрения фарисеев?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 Кто такие были саддукеи?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 </w:t>
      </w:r>
    </w:p>
    <w:p w:rsidR="00F3660A" w:rsidRPr="00B40346" w:rsidRDefault="00F3660A" w:rsidP="006058A8">
      <w:pPr>
        <w:spacing w:line="360" w:lineRule="auto"/>
        <w:jc w:val="both"/>
        <w:rPr>
          <w:i/>
          <w:iCs/>
          <w:sz w:val="24"/>
          <w:szCs w:val="24"/>
        </w:rPr>
      </w:pPr>
      <w:r w:rsidRPr="00B40346">
        <w:rPr>
          <w:i/>
          <w:iCs/>
          <w:sz w:val="24"/>
          <w:szCs w:val="24"/>
        </w:rPr>
        <w:t>Дополнительная литература: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Статьи в Православной энциклопедии: Ездра, Ездры первая Книга, Ездры вторая Книга, Ездры третья Книга, Неемии Книга, Маккавейская первая Книга, Маккавейская вторая Книга, Маккавейская третья Книга.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913495">
      <w:pPr>
        <w:pStyle w:val="Heading1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B5EA8">
        <w:br w:type="page"/>
      </w:r>
      <w:r w:rsidRPr="00CB5EA8">
        <w:rPr>
          <w:rFonts w:ascii="Times New Roman" w:hAnsi="Times New Roman" w:cs="Times New Roman"/>
          <w:b/>
          <w:bCs/>
          <w:color w:val="auto"/>
          <w:sz w:val="24"/>
          <w:szCs w:val="24"/>
        </w:rPr>
        <w:t>4. Самостоятельная работа слушателей курсов</w:t>
      </w:r>
    </w:p>
    <w:p w:rsidR="00F3660A" w:rsidRPr="00CB5EA8" w:rsidRDefault="00F3660A" w:rsidP="000F5E0E">
      <w:pPr>
        <w:pStyle w:val="NormalWeb"/>
        <w:spacing w:before="120" w:beforeAutospacing="0" w:after="0" w:afterAutospacing="0" w:line="264" w:lineRule="auto"/>
        <w:ind w:firstLine="709"/>
        <w:jc w:val="both"/>
      </w:pPr>
      <w:r w:rsidRPr="00CB5EA8">
        <w:t xml:space="preserve">Самостоятельная работа слушателей курсов является одним из видов учебной работы, включающим активные формы и методы обучения. Самостоятельная работа может быть как аудиторной, то есть выполняемой в ходе аудиторных занятий по расписанию, так и внеаудиторной. Основными принципами организации самостоятельной работы слушателей курсов являются: индивидуальный характер, систематичность, непрерывность, дифференциация по степени сложности на каждом этапе освоения учебной программы. </w:t>
      </w:r>
    </w:p>
    <w:p w:rsidR="00F3660A" w:rsidRPr="00CB5EA8" w:rsidRDefault="00F3660A" w:rsidP="000F5E0E">
      <w:pPr>
        <w:spacing w:before="120" w:line="264" w:lineRule="auto"/>
        <w:ind w:firstLine="709"/>
        <w:jc w:val="both"/>
        <w:rPr>
          <w:sz w:val="24"/>
          <w:szCs w:val="24"/>
        </w:rPr>
      </w:pPr>
      <w:r w:rsidRPr="00CB5EA8">
        <w:rPr>
          <w:sz w:val="24"/>
          <w:szCs w:val="24"/>
          <w:shd w:val="clear" w:color="auto" w:fill="FFFFFF"/>
        </w:rPr>
        <w:t>Рекомендуемый объем самостоятельной работы при очной форме обучения не должен превышать 50% от общей аудиторной нагрузки. При этом количество часов, отводимых на аудиторную работу должно быть не менее количества часов, обозначенных в «Церковном стандарте курсов базовой подготовки в области богословия монашествующих Русской Православной Церкви» и настоящем УМК.</w:t>
      </w:r>
    </w:p>
    <w:p w:rsidR="00F3660A" w:rsidRPr="00CB5EA8" w:rsidRDefault="00F3660A" w:rsidP="000F5E0E">
      <w:pPr>
        <w:spacing w:before="120" w:line="264" w:lineRule="auto"/>
        <w:ind w:firstLine="709"/>
        <w:jc w:val="both"/>
        <w:rPr>
          <w:sz w:val="24"/>
          <w:szCs w:val="24"/>
        </w:rPr>
      </w:pPr>
      <w:r w:rsidRPr="00CB5EA8">
        <w:rPr>
          <w:sz w:val="24"/>
          <w:szCs w:val="24"/>
          <w:shd w:val="clear" w:color="auto" w:fill="FFFFFF"/>
        </w:rPr>
        <w:t>Рекомендуемый объем самостоятельной работы при заочной форме обучения не должен превышать 70% от общего объема часов, выделяемых на изучение данной дисциплины. Суммарное количество часов аудиторной и самостоятельной работы должно быть не менее количества часов, определенных по данной дисциплине «Церковным стандартом курсов базовой подготовки в области богословия монашествующих Русской Православной Церкви» и настоящим УМК.</w:t>
      </w:r>
    </w:p>
    <w:p w:rsidR="00F3660A" w:rsidRPr="00CB5EA8" w:rsidRDefault="00F3660A" w:rsidP="000F5E0E">
      <w:pPr>
        <w:pStyle w:val="NormalWeb"/>
        <w:spacing w:before="120" w:beforeAutospacing="0" w:after="0" w:afterAutospacing="0" w:line="264" w:lineRule="auto"/>
        <w:ind w:firstLine="709"/>
        <w:jc w:val="both"/>
      </w:pPr>
      <w:r w:rsidRPr="00CB5EA8">
        <w:t xml:space="preserve">Структурно самостоятельную работу можно разделить на две части: организуемая преподавателем и самостоятельная работа, которую слушатели организуют по своему усмотрению, без непосредственного контроля со стороны преподавателя (подготовка к лекциям, практическим занятиям, зачетам и т.п.). </w:t>
      </w:r>
    </w:p>
    <w:p w:rsidR="00F3660A" w:rsidRPr="00CB5EA8" w:rsidRDefault="00F3660A" w:rsidP="000F5E0E">
      <w:pPr>
        <w:pStyle w:val="NormalWeb"/>
        <w:spacing w:before="120" w:beforeAutospacing="0" w:after="0" w:afterAutospacing="0" w:line="264" w:lineRule="auto"/>
        <w:ind w:firstLine="709"/>
        <w:jc w:val="both"/>
      </w:pPr>
      <w:r w:rsidRPr="00CB5EA8">
        <w:t xml:space="preserve">Для организации самостоятельной работы необходимы следующие условия: </w:t>
      </w:r>
    </w:p>
    <w:p w:rsidR="00F3660A" w:rsidRPr="00CB5EA8" w:rsidRDefault="00F3660A" w:rsidP="000F5E0E">
      <w:pPr>
        <w:pStyle w:val="NormalWeb"/>
        <w:numPr>
          <w:ilvl w:val="0"/>
          <w:numId w:val="7"/>
        </w:numPr>
        <w:spacing w:before="0" w:beforeAutospacing="0" w:after="0" w:afterAutospacing="0" w:line="264" w:lineRule="auto"/>
        <w:ind w:left="714" w:hanging="357"/>
        <w:jc w:val="both"/>
      </w:pPr>
      <w:r w:rsidRPr="00CB5EA8">
        <w:t xml:space="preserve">разъяснение учащимся целей, задач и форм организации самостоятельной работы; </w:t>
      </w:r>
    </w:p>
    <w:p w:rsidR="00F3660A" w:rsidRPr="00CB5EA8" w:rsidRDefault="00F3660A" w:rsidP="000F5E0E">
      <w:pPr>
        <w:pStyle w:val="NormalWeb"/>
        <w:numPr>
          <w:ilvl w:val="0"/>
          <w:numId w:val="7"/>
        </w:numPr>
        <w:spacing w:before="0" w:beforeAutospacing="0" w:after="0" w:afterAutospacing="0" w:line="264" w:lineRule="auto"/>
        <w:ind w:left="714" w:hanging="357"/>
        <w:jc w:val="both"/>
      </w:pPr>
      <w:r w:rsidRPr="00CB5EA8">
        <w:t xml:space="preserve">наличие и доступность необходимого учебно-методического и справочного материала; </w:t>
      </w:r>
    </w:p>
    <w:p w:rsidR="00F3660A" w:rsidRPr="00CB5EA8" w:rsidRDefault="00F3660A" w:rsidP="000F5E0E">
      <w:pPr>
        <w:pStyle w:val="NormalWeb"/>
        <w:numPr>
          <w:ilvl w:val="0"/>
          <w:numId w:val="7"/>
        </w:numPr>
        <w:spacing w:before="0" w:beforeAutospacing="0" w:after="0" w:afterAutospacing="0" w:line="264" w:lineRule="auto"/>
        <w:ind w:left="714" w:hanging="357"/>
        <w:jc w:val="both"/>
      </w:pPr>
      <w:r w:rsidRPr="00CB5EA8">
        <w:t xml:space="preserve">консультационная помощь. </w:t>
      </w:r>
    </w:p>
    <w:p w:rsidR="00F3660A" w:rsidRPr="00CB5EA8" w:rsidRDefault="00F3660A" w:rsidP="000F5E0E">
      <w:pPr>
        <w:spacing w:before="120" w:line="264" w:lineRule="auto"/>
        <w:ind w:firstLine="709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В качестве форм и методов контроля самостоятельной работы могут быть использованы семинарские занятия, зачеты тестирования, контрольные работы, защита творческих работ и др.</w:t>
      </w:r>
    </w:p>
    <w:p w:rsidR="00F3660A" w:rsidRPr="00CB5EA8" w:rsidRDefault="00F3660A" w:rsidP="000F5E0E">
      <w:pPr>
        <w:spacing w:before="120" w:line="264" w:lineRule="auto"/>
        <w:ind w:firstLine="709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Контроль самостоятельной работы слушателей курсов может включать в себя: </w:t>
      </w:r>
    </w:p>
    <w:p w:rsidR="00F3660A" w:rsidRPr="00CB5EA8" w:rsidRDefault="00F3660A" w:rsidP="000F5E0E">
      <w:pPr>
        <w:pStyle w:val="ListParagraph1"/>
        <w:numPr>
          <w:ilvl w:val="0"/>
          <w:numId w:val="8"/>
        </w:numPr>
        <w:spacing w:after="0" w:line="264" w:lineRule="auto"/>
        <w:ind w:left="896" w:hanging="539"/>
        <w:jc w:val="both"/>
        <w:rPr>
          <w:rFonts w:ascii="Times New Roman" w:hAnsi="Times New Roman" w:cs="Times New Roman"/>
          <w:sz w:val="24"/>
          <w:szCs w:val="24"/>
        </w:rPr>
      </w:pPr>
      <w:r w:rsidRPr="00CB5EA8">
        <w:rPr>
          <w:rFonts w:ascii="Times New Roman" w:hAnsi="Times New Roman" w:cs="Times New Roman"/>
          <w:sz w:val="24"/>
          <w:szCs w:val="24"/>
        </w:rPr>
        <w:t>тестовый контроль;</w:t>
      </w:r>
    </w:p>
    <w:p w:rsidR="00F3660A" w:rsidRPr="00CB5EA8" w:rsidRDefault="00F3660A" w:rsidP="000F5E0E">
      <w:pPr>
        <w:pStyle w:val="ListParagraph1"/>
        <w:numPr>
          <w:ilvl w:val="0"/>
          <w:numId w:val="8"/>
        </w:numPr>
        <w:spacing w:after="0" w:line="264" w:lineRule="auto"/>
        <w:ind w:left="896" w:hanging="539"/>
        <w:jc w:val="both"/>
        <w:rPr>
          <w:rFonts w:ascii="Times New Roman" w:hAnsi="Times New Roman" w:cs="Times New Roman"/>
          <w:sz w:val="24"/>
          <w:szCs w:val="24"/>
        </w:rPr>
      </w:pPr>
      <w:r w:rsidRPr="00CB5EA8">
        <w:rPr>
          <w:rFonts w:ascii="Times New Roman" w:hAnsi="Times New Roman" w:cs="Times New Roman"/>
          <w:sz w:val="24"/>
          <w:szCs w:val="24"/>
        </w:rPr>
        <w:t>защита письменных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5EA8">
        <w:rPr>
          <w:rFonts w:ascii="Times New Roman" w:hAnsi="Times New Roman" w:cs="Times New Roman"/>
          <w:sz w:val="24"/>
          <w:szCs w:val="24"/>
        </w:rPr>
        <w:t xml:space="preserve"> в том числе рефератов и контрольных работ;</w:t>
      </w:r>
    </w:p>
    <w:p w:rsidR="00F3660A" w:rsidRPr="00CB5EA8" w:rsidRDefault="00F3660A" w:rsidP="000F5E0E">
      <w:pPr>
        <w:pStyle w:val="ListParagraph1"/>
        <w:numPr>
          <w:ilvl w:val="0"/>
          <w:numId w:val="8"/>
        </w:numPr>
        <w:spacing w:after="0" w:line="264" w:lineRule="auto"/>
        <w:ind w:left="896" w:hanging="539"/>
        <w:jc w:val="both"/>
        <w:rPr>
          <w:rFonts w:ascii="Times New Roman" w:hAnsi="Times New Roman" w:cs="Times New Roman"/>
          <w:sz w:val="24"/>
          <w:szCs w:val="24"/>
        </w:rPr>
      </w:pPr>
      <w:r w:rsidRPr="00CB5EA8">
        <w:rPr>
          <w:rFonts w:ascii="Times New Roman" w:hAnsi="Times New Roman" w:cs="Times New Roman"/>
          <w:sz w:val="24"/>
          <w:szCs w:val="24"/>
        </w:rPr>
        <w:t>выступление на семинарском занятии.</w:t>
      </w:r>
    </w:p>
    <w:p w:rsidR="00F3660A" w:rsidRPr="00CB5EA8" w:rsidRDefault="00F3660A" w:rsidP="00760632">
      <w:pPr>
        <w:pStyle w:val="ListParagraph1"/>
        <w:spacing w:after="0" w:line="264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EA8">
        <w:br w:type="page"/>
      </w:r>
      <w:r w:rsidRPr="00CB5EA8">
        <w:rPr>
          <w:rFonts w:ascii="Times New Roman" w:hAnsi="Times New Roman" w:cs="Times New Roman"/>
          <w:b/>
          <w:bCs/>
          <w:sz w:val="24"/>
          <w:szCs w:val="24"/>
        </w:rPr>
        <w:t>5. Учебно-методические материалы для промежуточного и итогового контроля</w:t>
      </w:r>
    </w:p>
    <w:p w:rsidR="00F3660A" w:rsidRPr="00CB5EA8" w:rsidRDefault="00F3660A" w:rsidP="000F5E0E">
      <w:pPr>
        <w:ind w:firstLine="708"/>
        <w:jc w:val="both"/>
        <w:rPr>
          <w:b/>
          <w:bCs/>
          <w:sz w:val="24"/>
          <w:szCs w:val="24"/>
        </w:rPr>
      </w:pPr>
    </w:p>
    <w:p w:rsidR="00F3660A" w:rsidRPr="00CB5EA8" w:rsidRDefault="00F3660A" w:rsidP="000400B4">
      <w:pPr>
        <w:spacing w:before="120" w:line="264" w:lineRule="auto"/>
        <w:ind w:firstLine="708"/>
        <w:jc w:val="both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Методические рекомендации для текущего контроля и промежуточной аттестации</w:t>
      </w:r>
    </w:p>
    <w:p w:rsidR="00F3660A" w:rsidRPr="00CB5EA8" w:rsidRDefault="00F3660A" w:rsidP="000400B4">
      <w:pPr>
        <w:spacing w:before="120" w:line="264" w:lineRule="auto"/>
        <w:ind w:firstLine="709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Изучение каждой дисциплины заканчивается определенными методами контроля. Программой курса «Священное Писание Ветхого Завета» предусмотрены следующие виды контроля: текущий контроль и промежуточная аттестация в форме зачета (коллоквиума). </w:t>
      </w:r>
    </w:p>
    <w:p w:rsidR="00F3660A" w:rsidRPr="00CB5EA8" w:rsidRDefault="00F3660A" w:rsidP="000400B4">
      <w:pPr>
        <w:spacing w:before="120" w:line="264" w:lineRule="auto"/>
        <w:ind w:firstLine="7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Текущий контроль знаний обучающихся может проводиться в виде:</w:t>
      </w:r>
    </w:p>
    <w:p w:rsidR="00F3660A" w:rsidRPr="00CB5EA8" w:rsidRDefault="00F3660A" w:rsidP="000400B4">
      <w:pPr>
        <w:pStyle w:val="ListParagraph"/>
        <w:numPr>
          <w:ilvl w:val="0"/>
          <w:numId w:val="5"/>
        </w:numPr>
        <w:spacing w:line="264" w:lineRule="auto"/>
        <w:ind w:left="1066" w:hanging="357"/>
        <w:jc w:val="both"/>
      </w:pPr>
      <w:r w:rsidRPr="00CB5EA8">
        <w:t>Устного опроса (группового или индивидуального);</w:t>
      </w:r>
    </w:p>
    <w:p w:rsidR="00F3660A" w:rsidRPr="00CB5EA8" w:rsidRDefault="00F3660A" w:rsidP="000400B4">
      <w:pPr>
        <w:pStyle w:val="ListParagraph"/>
        <w:numPr>
          <w:ilvl w:val="0"/>
          <w:numId w:val="5"/>
        </w:numPr>
        <w:spacing w:line="264" w:lineRule="auto"/>
        <w:ind w:left="1066" w:hanging="357"/>
        <w:jc w:val="both"/>
      </w:pPr>
      <w:r w:rsidRPr="00CB5EA8">
        <w:t>Проведения контрольных работ в форме эссе, докладов и рефератов;</w:t>
      </w:r>
    </w:p>
    <w:p w:rsidR="00F3660A" w:rsidRPr="00CB5EA8" w:rsidRDefault="00F3660A" w:rsidP="000400B4">
      <w:pPr>
        <w:pStyle w:val="ListParagraph"/>
        <w:numPr>
          <w:ilvl w:val="0"/>
          <w:numId w:val="5"/>
        </w:numPr>
        <w:spacing w:line="264" w:lineRule="auto"/>
        <w:ind w:left="1066" w:hanging="357"/>
        <w:jc w:val="both"/>
      </w:pPr>
      <w:r w:rsidRPr="00CB5EA8">
        <w:t>Тестирования;</w:t>
      </w:r>
    </w:p>
    <w:p w:rsidR="00F3660A" w:rsidRPr="00CB5EA8" w:rsidRDefault="00F3660A" w:rsidP="000400B4">
      <w:pPr>
        <w:pStyle w:val="ListParagraph"/>
        <w:numPr>
          <w:ilvl w:val="0"/>
          <w:numId w:val="5"/>
        </w:numPr>
        <w:spacing w:line="264" w:lineRule="auto"/>
        <w:ind w:left="1066" w:hanging="357"/>
        <w:jc w:val="both"/>
        <w:rPr>
          <w:i/>
          <w:iCs/>
          <w:color w:val="000000"/>
        </w:rPr>
      </w:pPr>
      <w:r w:rsidRPr="00CB5EA8">
        <w:t>Контроля самостоятельной работы слушателей (в письменном или устном виде);</w:t>
      </w:r>
    </w:p>
    <w:p w:rsidR="00F3660A" w:rsidRPr="00CB5EA8" w:rsidRDefault="00F3660A" w:rsidP="000400B4">
      <w:pPr>
        <w:pStyle w:val="ListParagraph"/>
        <w:numPr>
          <w:ilvl w:val="0"/>
          <w:numId w:val="5"/>
        </w:numPr>
        <w:spacing w:line="264" w:lineRule="auto"/>
        <w:ind w:left="1066" w:hanging="357"/>
        <w:jc w:val="both"/>
        <w:rPr>
          <w:i/>
          <w:iCs/>
          <w:color w:val="000000"/>
        </w:rPr>
      </w:pPr>
      <w:r w:rsidRPr="00CB5EA8">
        <w:t>и другого</w:t>
      </w:r>
      <w:r>
        <w:t xml:space="preserve"> мероприятия</w:t>
      </w:r>
      <w:r w:rsidRPr="00CB5EA8">
        <w:t>.</w:t>
      </w:r>
    </w:p>
    <w:p w:rsidR="00F3660A" w:rsidRPr="00CB5EA8" w:rsidRDefault="00F3660A" w:rsidP="000400B4">
      <w:pPr>
        <w:spacing w:before="120" w:line="264" w:lineRule="auto"/>
        <w:ind w:firstLine="7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Требования к организации подготовки к зачету те же, что и при занятиях в течение семестра, но соблюдаться они должны более строго. Вначале следует просмотреть весь материал по сдаваемой дисциплине (рекомендованные преподавателем учебные пособия, хрестоматию, конспекты лекций),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опорные конспекты лекций.</w:t>
      </w:r>
    </w:p>
    <w:p w:rsidR="00F3660A" w:rsidRPr="00CB5EA8" w:rsidRDefault="00F3660A" w:rsidP="000400B4">
      <w:pPr>
        <w:spacing w:before="120" w:line="264" w:lineRule="auto"/>
        <w:ind w:firstLine="7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Если в процессе самостоятельной работы над изучением теоретического материала у обучающегося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обучающийся должен четко выразить, в чем он испытывает затруднения, характер этого затруднения. </w:t>
      </w:r>
    </w:p>
    <w:p w:rsidR="00F3660A" w:rsidRPr="00CB5EA8" w:rsidRDefault="00F3660A" w:rsidP="000400B4">
      <w:pPr>
        <w:spacing w:before="120" w:line="264" w:lineRule="auto"/>
        <w:ind w:firstLine="708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Зачет проводится в соответствии с текущим графиком учебного процесса, утвержденным в соответствии с установленным порядком. Во время зачета обучающиеся по решению преподавателя могут пользоваться учебной программой дисциплины и справочной литературой.</w:t>
      </w:r>
    </w:p>
    <w:p w:rsidR="00F3660A" w:rsidRPr="00CB5EA8" w:rsidRDefault="00F3660A" w:rsidP="000400B4">
      <w:pPr>
        <w:spacing w:before="120" w:line="264" w:lineRule="auto"/>
        <w:jc w:val="center"/>
        <w:rPr>
          <w:b/>
          <w:bCs/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center"/>
        <w:rPr>
          <w:b/>
          <w:bCs/>
          <w:sz w:val="24"/>
          <w:szCs w:val="24"/>
        </w:rPr>
      </w:pPr>
    </w:p>
    <w:p w:rsidR="00F3660A" w:rsidRPr="00CB5EA8" w:rsidRDefault="00F3660A" w:rsidP="00760632">
      <w:pPr>
        <w:spacing w:line="360" w:lineRule="auto"/>
        <w:jc w:val="center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Контрольные вопросы</w:t>
      </w:r>
    </w:p>
    <w:p w:rsidR="00F3660A" w:rsidRPr="00CB5EA8" w:rsidRDefault="00F3660A" w:rsidP="006058A8">
      <w:pPr>
        <w:overflowPunct/>
        <w:spacing w:line="360" w:lineRule="auto"/>
        <w:jc w:val="both"/>
        <w:textAlignment w:val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B5EA8">
        <w:rPr>
          <w:rFonts w:ascii="TimesNewRomanPS-ItalicMT" w:hAnsi="TimesNewRomanPS-ItalicMT" w:cs="TimesNewRomanPS-ItalicMT"/>
          <w:i/>
          <w:iCs/>
          <w:sz w:val="24"/>
          <w:szCs w:val="24"/>
        </w:rPr>
        <w:t>(список вопросов примерный, по их образцу преподаватели на местах могут сформировать свой, в зависимости от количества учащихся и их уровня знаний)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Из каких основных частей состоит Ветхий Завет? Перечислите канонические книги Ветхого Завета в славянской и русской Библии.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В какой последовательности был сотворен мир, согласно книге Бытие?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Как был сотворен человек, согласно книге Бытие?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Какова была причина Всемирного потопа, согласно книге Бытие?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Завет Бога с Авраамом.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Что такое Закон Моисеев? Каково его духовно-нравственное содержание?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Кто такие Судьи израильские? Каковы особенности эпохи Судей?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8. Что рассказывает Библия о первых царях в Израиле?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Как был устроен Иерусалимский Храм?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В чем состоит духовно-нравственное значение книги Иова?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11. Приведите примеры мессианских псалмов.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12. Каково христианское понимание Песни Песней?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13. Объясните выражение «Начало премудрости — страх Господень» (Притч 1.</w:t>
      </w:r>
      <w:r w:rsidRPr="00CB5EA8">
        <w:t xml:space="preserve"> </w:t>
      </w:r>
      <w:r w:rsidRPr="00CB5EA8">
        <w:rPr>
          <w:sz w:val="24"/>
          <w:szCs w:val="24"/>
        </w:rPr>
        <w:t>7).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14. Пророчества Исаии о Рабе Господнем.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15. Пророчество Иеремии о Новом Завете.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16. Видение славы Господней пророком Иезекиилем.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17. Новозаветные прообразы и пророчества в книге пророка Даниила.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18. Приведите примеры мессианских пророчеств в книгах Малых пророков.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19. Какие книги входят в «литературу Премудрости»? Как понимается Премудрость Божия в христианской традиции?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20. Кто такие Маккавеи? Каковы были последствия Маккавейских войн?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0F5E0E">
      <w:pPr>
        <w:spacing w:line="360" w:lineRule="auto"/>
        <w:jc w:val="center"/>
        <w:rPr>
          <w:b/>
          <w:bCs/>
          <w:sz w:val="24"/>
          <w:szCs w:val="24"/>
        </w:rPr>
      </w:pPr>
    </w:p>
    <w:p w:rsidR="00F3660A" w:rsidRPr="00CB5EA8" w:rsidRDefault="00F3660A" w:rsidP="000F5E0E">
      <w:pPr>
        <w:spacing w:line="360" w:lineRule="auto"/>
        <w:jc w:val="center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Тестовые задания</w:t>
      </w:r>
    </w:p>
    <w:p w:rsidR="00F3660A" w:rsidRPr="00CB5EA8" w:rsidRDefault="00F3660A" w:rsidP="00B0166D">
      <w:pPr>
        <w:spacing w:line="360" w:lineRule="auto"/>
        <w:jc w:val="both"/>
        <w:rPr>
          <w:i/>
          <w:iCs/>
          <w:sz w:val="24"/>
          <w:szCs w:val="24"/>
        </w:rPr>
      </w:pPr>
      <w:r w:rsidRPr="00CB5EA8">
        <w:rPr>
          <w:i/>
          <w:iCs/>
          <w:sz w:val="24"/>
          <w:szCs w:val="24"/>
        </w:rPr>
        <w:t>(рекомендуются для промежуточного контроля, а также для итогового контроля при дистанционной форме обучения)</w:t>
      </w:r>
    </w:p>
    <w:p w:rsidR="00F3660A" w:rsidRPr="00CB5EA8" w:rsidRDefault="00F3660A" w:rsidP="00FB6221">
      <w:pPr>
        <w:spacing w:line="360" w:lineRule="auto"/>
        <w:jc w:val="center"/>
        <w:rPr>
          <w:b/>
          <w:bCs/>
          <w:sz w:val="24"/>
          <w:szCs w:val="24"/>
        </w:rPr>
      </w:pP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1. Напишите, что означает в переводе слово «Библия».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Какие из перечисленных библейских книг считаются неканоническими?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Книга Товита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Книга Эсфири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Книга Иудифи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Книга Премудрости Соломона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3. На каком языке был написан Ветхий Завет?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на древнееврейском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на греческом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частично на древнееврейском, частично на греческом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4. На какой язык был впервые переведен Ветхий Завет?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греческий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латинский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древнееврейский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эфиопский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5. В каком веке в России появился полный корпус Священного Писания на церковнославянском языке?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- </w:t>
      </w:r>
      <w:r w:rsidRPr="00CB5EA8">
        <w:rPr>
          <w:sz w:val="24"/>
          <w:szCs w:val="24"/>
          <w:lang w:val="en-US"/>
        </w:rPr>
        <w:t>XII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- </w:t>
      </w:r>
      <w:r w:rsidRPr="00CB5EA8">
        <w:rPr>
          <w:sz w:val="24"/>
          <w:szCs w:val="24"/>
          <w:lang w:val="en-US"/>
        </w:rPr>
        <w:t>XIII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- </w:t>
      </w:r>
      <w:r w:rsidRPr="00CB5EA8">
        <w:rPr>
          <w:sz w:val="24"/>
          <w:szCs w:val="24"/>
          <w:lang w:val="en-US"/>
        </w:rPr>
        <w:t>XV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- </w:t>
      </w:r>
      <w:r w:rsidRPr="00CB5EA8">
        <w:rPr>
          <w:sz w:val="24"/>
          <w:szCs w:val="24"/>
          <w:lang w:val="en-US"/>
        </w:rPr>
        <w:t>XVIII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- </w:t>
      </w:r>
      <w:r w:rsidRPr="00CB5EA8">
        <w:rPr>
          <w:sz w:val="24"/>
          <w:szCs w:val="24"/>
          <w:lang w:val="en-US"/>
        </w:rPr>
        <w:t>XIX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В каком году вышел полный синодальный перевод Библии на русский язык?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- 1799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- 1813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- 1862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- 1876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- 1883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- 1901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Напишите, как называются отрывки из Ветхого Завета, читаемые на православной вечерне.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8.  Что такое (1) «исагогика», (2) «герменевтика» и (3) «экзегетика» Священного Писания? Укажите цифрами правильный ответ. 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Толкование Священного Писания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Введение в изучение Священного Писания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Наука о способах толкования Священного Писания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9. Как между собой соотносятся Священное Писание и Священное Предание с православной точки зрения?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Священное Писание и Священное Предание – два независимых источника веры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Священное Писание важнее Священного Предания</w:t>
      </w:r>
    </w:p>
    <w:p w:rsidR="00F3660A" w:rsidRPr="00CB5EA8" w:rsidRDefault="00F3660A" w:rsidP="00FB6221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- Священное Писание – часть Священного Предания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Богодухновенность Священного Писания относится: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- ко всей Библии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только к Ветхому Завету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только к Новому Завету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11. Сотворение мира подразумевает: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создание мира из уже имеющейся материи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порождение мира из недр Абсолюта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приведение из небытия в бытие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12. Небо и земля в начале творения (Быт 1. 1) – это: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видимое небо и видимая земля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весь видимый и невидимый мир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13. В каком дне творения мы живём сейчас?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 шестом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 седьмом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 восьмом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14. В каком смысле Библия говорит, что Бог «почил от всех дел Своих» (Быт 2. 2) после сотворения мира?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Бог устал и отдыхает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Бог закончил творить мир и больше ничего не делает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Бог закончил творить мир, но продолжает промышлять о мире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15. Напишите, что означает в переводе слово «Адам»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16. Напишите, что означает в переводе слово «Рай»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17. Напишите, что означает в переводе слово «Эдем»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3A4A73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18. Напишите, что означает в переводе имя «Ева»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19. Когда Адам нарёк свою жену именем «Ева» 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до грехопадения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после грехопадения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3D2F4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20. Какое библейское пророчество называют «первоевангелием»?</w:t>
      </w:r>
    </w:p>
    <w:p w:rsidR="00F3660A" w:rsidRPr="00CB5EA8" w:rsidRDefault="00F3660A" w:rsidP="003D2F4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- о  семени Жены, поражающем голову змия  </w:t>
      </w:r>
    </w:p>
    <w:p w:rsidR="00F3660A" w:rsidRPr="00CB5EA8" w:rsidRDefault="00F3660A" w:rsidP="003D2F4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об Отроке Господнем</w:t>
      </w:r>
    </w:p>
    <w:p w:rsidR="00F3660A" w:rsidRPr="00CB5EA8" w:rsidRDefault="00F3660A" w:rsidP="003D2F4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о рождении Спасителя от Девы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21. Перечислите имена сыновей Адама и Евы.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22. Кто был первым строителем города на земле?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Адам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Каин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Енох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Енос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Ламех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Сиф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23. Перечислите имена первых праведников Ветхого Завета.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24. Кто жил на земле дольше всех?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Адам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Сиф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Ной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Мафусаил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Енох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25. Сколько человек вошло в Ноев ковчег перед потопом?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26. Сколько человек вышло из Ноева ковчега после потопа?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27. Что символизирует в православной традиции Всемирный потоп?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28. Завет с Ноем был заключён: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только с одним Ноем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 Ноем и его сыновьями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со всем человечеством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29. Кто из сыновей Ноя считается родоначальником индоевропейских народов?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Сим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- Хам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Иафет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30. Вера Авраама - это: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убеждённость в том, что Бог существует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страх перед Божиим наказанием</w:t>
      </w:r>
    </w:p>
    <w:p w:rsidR="00F3660A" w:rsidRPr="00CB5EA8" w:rsidRDefault="00F3660A" w:rsidP="0088791E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полное доверие Богу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31. Знамение завета Бога с Авраамом – это: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радуга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обрезание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жертвоприношение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32. Мелхиседек был (выбрать два правильных ответа):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царём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пророком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священником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33. Жертвоприношение Исаака прообразовало: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обрядовые ветхозаветные жертвоприношения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человеческие жертвоприношения у языческих народов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искупительную Жертву Христа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34. Явление трёх путников Аврааму послужило основой иконографического сюжета (выберите два правильных ответа):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Гостеприимство Авраама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Троица Ветхозаветная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Троица Новозаветная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35. Неплодство праведных библейских пар, по толкованию св. отцов, обозначало: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- физическую немощь </w:t>
      </w:r>
    </w:p>
    <w:p w:rsidR="00F3660A" w:rsidRPr="00CB5EA8" w:rsidRDefault="00F3660A" w:rsidP="004E3546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духовное бесплодие народа израильского</w:t>
      </w:r>
    </w:p>
    <w:p w:rsidR="00F3660A" w:rsidRPr="00CB5EA8" w:rsidRDefault="00F3660A" w:rsidP="004E3546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рождение Спасителя от Девы</w:t>
      </w:r>
    </w:p>
    <w:p w:rsidR="00F3660A" w:rsidRPr="00CB5EA8" w:rsidRDefault="00F3660A" w:rsidP="004E3546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4E3546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36. Лествица Иакова символизирует (возможны несколько правильных ответов):</w:t>
      </w:r>
    </w:p>
    <w:p w:rsidR="00F3660A" w:rsidRPr="00CB5EA8" w:rsidRDefault="00F3660A" w:rsidP="004E3546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Богородицу</w:t>
      </w:r>
    </w:p>
    <w:p w:rsidR="00F3660A" w:rsidRPr="00CB5EA8" w:rsidRDefault="00F3660A" w:rsidP="004E3546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Боговоплощение</w:t>
      </w:r>
    </w:p>
    <w:p w:rsidR="00F3660A" w:rsidRPr="00CB5EA8" w:rsidRDefault="00F3660A" w:rsidP="004E3546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духовное восхождение</w:t>
      </w:r>
    </w:p>
    <w:p w:rsidR="00F3660A" w:rsidRPr="00CB5EA8" w:rsidRDefault="00F3660A" w:rsidP="004E3546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подъём Моисей на Синайскую гору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37. Кто из сыновей Иакова станет предком Христа по плоти?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Иосиф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Левий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Вениамин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Иуда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Дан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38. Иосиф был продан братьями в рабство за: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- 20 сребренников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- 30 сребренников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- 40 сребренников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39.  Напишите, что символизирует Неопалимая Купина в христианском понимании.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40. Напишите, под каким именем Бог открылся Моисею.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41. Напишите, что означает в переводе слово «Пасха».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42. Чермное море, через которое перешли израильтяне - это: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Красное море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Чёрное море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Генисаретское море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43. На что таинственно указывает переход израильтян через Чермное море? Возможны несколько вариантов ответа.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44. В какой день церковного года на православном богослужении поётся победная песнь израильтян по переходе через Чермное море (Исх 16)?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на Пасху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 Великую Субботу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 Неделю торжества Православия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45. На что таинственно указывали крестообразно поднятые руки Моисея во время битвы с амаликитянами, согласно православному толкованию?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46. Что таинственно прообразовала манна небесная?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47. Что таинственно прообразовало чудо превращения горькой воды в сладкую посредством древа (Исх 15. 23–25)?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48. Что таинственно прообразовало чудо изведения воды из скалы (Исх 17. 1-7)?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49. Напишите, какие две заповеди закона Моисеева Господь Иисус Христос называл самыми главными.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50. Какая из десяти заповедей содержит обетование: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не убий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не укради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- чти отца и мать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51. Ветхозаветные священники были потомками:</w:t>
      </w:r>
    </w:p>
    <w:p w:rsidR="00F3660A" w:rsidRPr="00CB5EA8" w:rsidRDefault="00F3660A" w:rsidP="00F6156C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CB5EA8">
        <w:rPr>
          <w:sz w:val="24"/>
          <w:szCs w:val="24"/>
        </w:rPr>
        <w:t>- Иуды</w:t>
      </w:r>
    </w:p>
    <w:p w:rsidR="00F3660A" w:rsidRPr="00CB5EA8" w:rsidRDefault="00F3660A" w:rsidP="00F6156C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CB5EA8">
        <w:rPr>
          <w:sz w:val="24"/>
          <w:szCs w:val="24"/>
        </w:rPr>
        <w:t>- Левия</w:t>
      </w:r>
    </w:p>
    <w:p w:rsidR="00F3660A" w:rsidRPr="00CB5EA8" w:rsidRDefault="00F3660A" w:rsidP="00F6156C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CB5EA8">
        <w:rPr>
          <w:sz w:val="24"/>
          <w:szCs w:val="24"/>
        </w:rPr>
        <w:t>- Вениамина</w:t>
      </w:r>
    </w:p>
    <w:p w:rsidR="00F3660A" w:rsidRPr="00CB5EA8" w:rsidRDefault="00F3660A" w:rsidP="00F6156C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Мелхиседека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52. Ветхозаветные праздники - (1) Пасха, (2) Пятидесятница, (3) кущей. Укажите цифрами правильный ответ.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праздник жатвы первых плодов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праздник собирания плодов в конце года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праздник опресноков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53. Какие элементы ветхозаветной скинии вошли в устройство православного храма?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деление на святое и святая святых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завеса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престол с семисвечником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жертвенник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умывальник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миро для помазания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ковчег Завета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сосуд с манной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54. В какой книге Ветхого Завета рассказывается о сорокалетнем странствии народа Божия по пустыне?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Левит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Числа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Второзаконие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55. Кто из ветхозаветных пророков был язычником?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Нафан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Ахия</w:t>
      </w:r>
    </w:p>
    <w:p w:rsidR="00F3660A" w:rsidRPr="00CB5EA8" w:rsidRDefault="00F3660A" w:rsidP="00392B8E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Валаам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Гад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56. Перечислите исторические книги Ветхого Завета.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57. Библейские Судьи - это: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юристы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полководцы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надзиратели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58. Напишите, кто из женщин Ветхого Завета упоминаются в родословной Иисуса Христа.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59. Прообразом чего служит в Ветхом Завете земля Обетованная?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60.  Какую заповедь исполнила моавитянка Руфь, получив за это благословение от Господа?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не убий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не укради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не прелюбодействуй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чти отца своего и мать свою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61. Кто был первым царём в Израиле?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62. Храм иерусалимский был построен при царе 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Давиде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Соломоне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Ровоаме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63. Кого православная Церковь именует св. праотцами? Приведите примеры.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64. Кого православная Церковь именует богоотцами? Приведите примеры.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65. При каком царе произошло разделение Израильского царства?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при Соломоне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при Ровоаме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66. Столицей Южного царства был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Сихем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Иерусалим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67. Кто из царей разделившихся царств отличался особым нечестием? 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Иосафат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Езекия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Ахав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Иосия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68. Кто из праведников Ветхого Завета были взяты на небо, не увидев смерти?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01386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69. С кем из праведников Ветхого Завета Господь Иисус Христос беседовал во время Преображения?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70. Господь явился пророку Илии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 громе и молниях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 землетрясении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 веянии тихого ветра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71. Какое евангельское событие прообразовало чудо насыщения пророком Елисеем ста человек двадцатью ячменными хлебами (3 Цар 4. 42–44)?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72. Какое чудо пророка Елисея приводят как древнейшее свидетельство в пользу почитания мощей святых?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73. Напишите, что означает в переводе слово «псалтирь».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74. Укажите, кто из перечисленных, согласно библейской традиции, были авторами псалмов: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Давид</w:t>
      </w:r>
    </w:p>
    <w:p w:rsidR="00F3660A" w:rsidRPr="00CB5EA8" w:rsidRDefault="00F3660A" w:rsidP="00691A67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Моисей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Соломон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Асаф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сыны Кореевы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75. С какого языка переведена церковнославянская псалтирь?</w:t>
      </w:r>
      <w:r>
        <w:rPr>
          <w:sz w:val="24"/>
          <w:szCs w:val="24"/>
        </w:rPr>
        <w:t xml:space="preserve"> 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 греческого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 латинского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 древнееврейского</w:t>
      </w: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F465D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76. С какого языка был сделан русский синодальный перевод псалтири?</w:t>
      </w:r>
    </w:p>
    <w:p w:rsidR="00F3660A" w:rsidRPr="00CB5EA8" w:rsidRDefault="00F3660A" w:rsidP="00691A67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 греческого</w:t>
      </w:r>
    </w:p>
    <w:p w:rsidR="00F3660A" w:rsidRPr="00CB5EA8" w:rsidRDefault="00F3660A" w:rsidP="00691A67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 латинского</w:t>
      </w:r>
    </w:p>
    <w:p w:rsidR="00F3660A" w:rsidRPr="00CB5EA8" w:rsidRDefault="00F3660A" w:rsidP="00691A67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 древнееврейского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77. Какой псалом составляет целую кафизму?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- 50-й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- 103-й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- 118-й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- 150-й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78. В каком псалме изображается Вавилонский плен?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 79-м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 113-м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 136-м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 145-м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79. Слова какого псалма Спаситель произнёс на Кресте?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- 3-го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- 8-го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- 21-го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- 142-го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80. Перечислите книги, согласно библейской традиции написанные Соломоном.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81. Кого олицетворяет Премудрость Божия в христианской традиции?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82. Кого в христианской традиции олицетворяет «дом Премудрости», построенный на семи столпах (Притч 9)?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83. Что означает в переводе слово «Екклезиаст»?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84. Кого олицетворяют жених и невеста в Песни Песней согласно святоотеческим толкованиям? Продолжите ответы.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Христа и Церковь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...............................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...............................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85. Напишите имена четырёх Великих пророков-писателей.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86. Напишите имена двенадцати Малых пророков-писателей.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87. У кого из библейских пророков впервые встречается выражение «Новый Завет»?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Исаия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Иеремия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Иезекииль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Осия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88. Кого из библейских пророков называют «ветхозаветным евангелистом»?</w:t>
      </w:r>
    </w:p>
    <w:p w:rsidR="00F3660A" w:rsidRPr="00CB5EA8" w:rsidRDefault="00F3660A" w:rsidP="000310DA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Исаию</w:t>
      </w:r>
    </w:p>
    <w:p w:rsidR="00F3660A" w:rsidRPr="00CB5EA8" w:rsidRDefault="00F3660A" w:rsidP="000310DA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Иеремию</w:t>
      </w:r>
    </w:p>
    <w:p w:rsidR="00F3660A" w:rsidRPr="00CB5EA8" w:rsidRDefault="00F3660A" w:rsidP="000310DA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Иезекииля</w:t>
      </w:r>
    </w:p>
    <w:p w:rsidR="00F3660A" w:rsidRPr="00CB5EA8" w:rsidRDefault="00F3660A" w:rsidP="000310DA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Даниила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89. Какая пророческая книга прочитывается Великим постом?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90. Укажите, какие пророки возвещают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об Отроке Господнем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о Лете Господнем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о рождении Спасителя от Девы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о праведной Отрасли Давида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о рождении Спасителя в Вифлееме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о кротком Царе, сидящем на осле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91. Напишите, что в переводе означает выражение «Господь Саваоф».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92. На каком известном пророческом тексте основана литургическая молитва «Свят, свят, свят, Господь Саваоф»?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93. Что символизируют угль и клещи из видения пророка Исаии, согласно православной литургической традиции?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94. В какой день, согласно книге Деяний св. апостолов, исполнилось пророчество Иоиля об излиянии Св. Духа на всякую плоть (Иоиль 2)?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на Пасху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на Пятидесятницу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на Вознесение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95. В какой день церковного года на православном богослужении читается пророчество Иезекииля о сухих костях (Иез 37)?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на Пасху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 Великую Пятницу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в Великую Субботу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на Вознесение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96. На кого, согласно христианскому толкованию, указывает образ Ветхого денми из книги пророка Даниила?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97.  На каком пророческом тексте основана иконография Пресв. Богородицы «Гора Нерукосечная»?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98. В книге какого из Малых пророков наиболее всего раскрывается любовь и милость Божия?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Амоса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Осии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Захарии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Аввакума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99. Что прообразовало тридневное пребывание пророка Ионы во чреве кита?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100. Кто из Малых пророков возвещал о восстановлении Иерусалимского храма после Вавилонского плена?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Авдий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Аггей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Михей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- Софония</w:t>
      </w:r>
    </w:p>
    <w:p w:rsidR="00F3660A" w:rsidRPr="00CB5EA8" w:rsidRDefault="00F3660A" w:rsidP="00901C4C">
      <w:pPr>
        <w:spacing w:line="360" w:lineRule="auto"/>
        <w:jc w:val="both"/>
        <w:rPr>
          <w:b/>
          <w:bCs/>
          <w:sz w:val="24"/>
          <w:szCs w:val="24"/>
        </w:rPr>
      </w:pPr>
      <w:r w:rsidRPr="00CB5EA8">
        <w:br w:type="page"/>
      </w:r>
      <w:r w:rsidRPr="00CB5EA8">
        <w:rPr>
          <w:b/>
          <w:bCs/>
          <w:sz w:val="24"/>
          <w:szCs w:val="24"/>
        </w:rPr>
        <w:t>6. Перечень основной и дополнительной учебной литературы, необходимой для освоения дисциплины</w:t>
      </w:r>
    </w:p>
    <w:p w:rsidR="00F3660A" w:rsidRPr="00CB5EA8" w:rsidRDefault="00F3660A" w:rsidP="00901C4C">
      <w:pPr>
        <w:spacing w:line="360" w:lineRule="auto"/>
        <w:jc w:val="both"/>
        <w:rPr>
          <w:b/>
          <w:bCs/>
          <w:sz w:val="24"/>
          <w:szCs w:val="24"/>
        </w:rPr>
      </w:pPr>
    </w:p>
    <w:p w:rsidR="00F3660A" w:rsidRPr="00CB5EA8" w:rsidRDefault="00F3660A" w:rsidP="00901C4C">
      <w:pPr>
        <w:spacing w:line="360" w:lineRule="auto"/>
        <w:jc w:val="both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Источники:</w:t>
      </w:r>
    </w:p>
    <w:p w:rsidR="00F3660A" w:rsidRPr="00CB5EA8" w:rsidRDefault="00F3660A" w:rsidP="00901C4C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Библия.</w:t>
      </w:r>
    </w:p>
    <w:p w:rsidR="00F3660A" w:rsidRPr="00CB5EA8" w:rsidRDefault="00F3660A" w:rsidP="00901C4C">
      <w:pPr>
        <w:spacing w:line="360" w:lineRule="auto"/>
        <w:jc w:val="both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Основная литература:</w:t>
      </w:r>
    </w:p>
    <w:p w:rsidR="00F3660A" w:rsidRPr="00CB5EA8" w:rsidRDefault="00F3660A" w:rsidP="00901C4C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 xml:space="preserve">Вениамин (Пушкарь), митр. </w:t>
      </w:r>
      <w:r w:rsidRPr="00CB5EA8">
        <w:rPr>
          <w:sz w:val="24"/>
          <w:szCs w:val="24"/>
        </w:rPr>
        <w:t>Священная Библейская история Ветхого и Нового Завета. М., 2017.</w:t>
      </w:r>
    </w:p>
    <w:p w:rsidR="00F3660A" w:rsidRPr="00CB5EA8" w:rsidRDefault="00F3660A" w:rsidP="00901C4C">
      <w:pPr>
        <w:spacing w:line="360" w:lineRule="auto"/>
        <w:jc w:val="both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Дополнительная литература:</w:t>
      </w:r>
    </w:p>
    <w:p w:rsidR="00F3660A" w:rsidRPr="00CB5EA8" w:rsidRDefault="00F3660A" w:rsidP="00901C4C">
      <w:pPr>
        <w:spacing w:line="360" w:lineRule="auto"/>
        <w:jc w:val="both"/>
        <w:rPr>
          <w:sz w:val="24"/>
          <w:szCs w:val="24"/>
        </w:rPr>
      </w:pPr>
      <w:r w:rsidRPr="00CB5EA8">
        <w:rPr>
          <w:i/>
          <w:iCs/>
          <w:sz w:val="24"/>
          <w:szCs w:val="24"/>
        </w:rPr>
        <w:t>Лопухин А. П.</w:t>
      </w:r>
      <w:r w:rsidRPr="00CB5EA8">
        <w:rPr>
          <w:sz w:val="24"/>
          <w:szCs w:val="24"/>
        </w:rPr>
        <w:t xml:space="preserve"> Библейская история Ветхого и Нового Завета, М., 2013;</w:t>
      </w:r>
    </w:p>
    <w:p w:rsidR="00F3660A" w:rsidRPr="00B40346" w:rsidRDefault="00F3660A" w:rsidP="00901C4C">
      <w:pPr>
        <w:spacing w:line="360" w:lineRule="auto"/>
        <w:jc w:val="both"/>
        <w:rPr>
          <w:sz w:val="24"/>
          <w:szCs w:val="24"/>
        </w:rPr>
      </w:pPr>
      <w:r w:rsidRPr="00B40346">
        <w:rPr>
          <w:i/>
          <w:iCs/>
          <w:sz w:val="24"/>
          <w:szCs w:val="24"/>
        </w:rPr>
        <w:t xml:space="preserve">Поликарпов Д., свящ. </w:t>
      </w:r>
      <w:r w:rsidRPr="00B40346">
        <w:rPr>
          <w:rFonts w:eastAsia="TimesNewRomanPSMT"/>
          <w:sz w:val="24"/>
          <w:szCs w:val="24"/>
        </w:rPr>
        <w:t>Толкования святых отцов на мессианские места Библии. М., 2000.</w:t>
      </w:r>
    </w:p>
    <w:p w:rsidR="00F3660A" w:rsidRPr="00CB5EA8" w:rsidRDefault="00F3660A" w:rsidP="000F5E0E">
      <w:pPr>
        <w:spacing w:line="360" w:lineRule="auto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Рекомендуемые  интернет-ресурсы для итогового и промежуточного контроля</w:t>
      </w:r>
    </w:p>
    <w:p w:rsidR="00F3660A" w:rsidRPr="00CB5EA8" w:rsidRDefault="00F3660A" w:rsidP="00203254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Библия (русский, церковнославянский и другие тексты, с толкованиями):</w:t>
      </w:r>
      <w:r w:rsidRPr="00CB5EA8">
        <w:t xml:space="preserve"> </w:t>
      </w:r>
      <w:r w:rsidRPr="00CB5EA8">
        <w:rPr>
          <w:sz w:val="24"/>
          <w:szCs w:val="24"/>
        </w:rPr>
        <w:t>https://azbyka.ru/biblia/</w:t>
      </w:r>
    </w:p>
    <w:p w:rsidR="00F3660A" w:rsidRPr="00CB5EA8" w:rsidRDefault="00F3660A" w:rsidP="00203254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Святые отцы о Священном Писании (толкования на каждый стих Библии): http://bible.optina.ru/start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Православная энциклопедия (электронные версии статей): </w:t>
      </w:r>
      <w:r w:rsidRPr="00CB5EA8">
        <w:rPr>
          <w:sz w:val="24"/>
          <w:szCs w:val="24"/>
          <w:lang w:val="en-US"/>
        </w:rPr>
        <w:t>https</w:t>
      </w:r>
      <w:r w:rsidRPr="00CB5EA8">
        <w:rPr>
          <w:sz w:val="24"/>
          <w:szCs w:val="24"/>
        </w:rPr>
        <w:t>://</w:t>
      </w:r>
      <w:r w:rsidRPr="00CB5EA8">
        <w:rPr>
          <w:sz w:val="24"/>
          <w:szCs w:val="24"/>
          <w:lang w:val="en-US"/>
        </w:rPr>
        <w:t>www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pravenc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ru</w:t>
      </w:r>
      <w:r w:rsidRPr="00CB5EA8">
        <w:rPr>
          <w:sz w:val="24"/>
          <w:szCs w:val="24"/>
        </w:rPr>
        <w:t>/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Священное Писание в трудах русских православных учёных (электронные книги и статьи):</w:t>
      </w:r>
      <w:r w:rsidRPr="00CB5EA8">
        <w:t xml:space="preserve"> </w:t>
      </w:r>
      <w:r w:rsidRPr="00CB5EA8">
        <w:rPr>
          <w:sz w:val="24"/>
          <w:szCs w:val="24"/>
        </w:rPr>
        <w:t>https://www.bible-mda.ru/elektronnye-knigi-po-temam/#b-theol</w:t>
      </w:r>
    </w:p>
    <w:p w:rsidR="00F3660A" w:rsidRPr="00CB5EA8" w:rsidRDefault="00F3660A" w:rsidP="00760632">
      <w:pPr>
        <w:spacing w:line="360" w:lineRule="auto"/>
        <w:jc w:val="both"/>
        <w:rPr>
          <w:b/>
          <w:bCs/>
          <w:sz w:val="24"/>
          <w:szCs w:val="24"/>
        </w:rPr>
      </w:pPr>
      <w:r w:rsidRPr="00CB5EA8">
        <w:br w:type="page"/>
      </w:r>
      <w:r w:rsidRPr="00CB5EA8">
        <w:rPr>
          <w:b/>
          <w:bCs/>
          <w:sz w:val="24"/>
          <w:szCs w:val="24"/>
        </w:rPr>
        <w:t>7. Учебно-наглядные пособия</w:t>
      </w:r>
    </w:p>
    <w:p w:rsidR="00F3660A" w:rsidRPr="00CB5EA8" w:rsidRDefault="00F3660A" w:rsidP="001F30FE">
      <w:pPr>
        <w:spacing w:line="360" w:lineRule="auto"/>
        <w:jc w:val="center"/>
        <w:rPr>
          <w:b/>
          <w:bCs/>
          <w:sz w:val="24"/>
          <w:szCs w:val="24"/>
        </w:rPr>
      </w:pPr>
    </w:p>
    <w:p w:rsidR="00F3660A" w:rsidRPr="00CB5EA8" w:rsidRDefault="00F3660A" w:rsidP="001F30FE">
      <w:pPr>
        <w:spacing w:line="360" w:lineRule="auto"/>
        <w:jc w:val="both"/>
        <w:rPr>
          <w:b/>
          <w:bCs/>
          <w:sz w:val="24"/>
          <w:szCs w:val="24"/>
        </w:rPr>
      </w:pPr>
      <w:r w:rsidRPr="00CB5EA8">
        <w:rPr>
          <w:b/>
          <w:bCs/>
          <w:sz w:val="24"/>
          <w:szCs w:val="24"/>
        </w:rPr>
        <w:t>Учебные фильмы:</w:t>
      </w:r>
    </w:p>
    <w:p w:rsidR="00F3660A" w:rsidRPr="00CB5EA8" w:rsidRDefault="00F3660A" w:rsidP="001F30FE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1. Священное Писание. Библия: </w:t>
      </w:r>
    </w:p>
    <w:p w:rsidR="00F3660A" w:rsidRPr="00CB5EA8" w:rsidRDefault="00F3660A" w:rsidP="001F30FE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  <w:lang w:val="en-US"/>
        </w:rPr>
        <w:t>https</w:t>
      </w:r>
      <w:r w:rsidRPr="00CB5EA8">
        <w:rPr>
          <w:sz w:val="24"/>
          <w:szCs w:val="24"/>
        </w:rPr>
        <w:t>://</w:t>
      </w:r>
      <w:r w:rsidRPr="00CB5EA8">
        <w:rPr>
          <w:sz w:val="24"/>
          <w:szCs w:val="24"/>
          <w:lang w:val="en-US"/>
        </w:rPr>
        <w:t>www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youtube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com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watch</w:t>
      </w:r>
      <w:r w:rsidRPr="00CB5EA8">
        <w:rPr>
          <w:sz w:val="24"/>
          <w:szCs w:val="24"/>
        </w:rPr>
        <w:t>?</w:t>
      </w:r>
      <w:r w:rsidRPr="00CB5EA8">
        <w:rPr>
          <w:sz w:val="24"/>
          <w:szCs w:val="24"/>
          <w:lang w:val="en-US"/>
        </w:rPr>
        <w:t>v</w:t>
      </w:r>
      <w:r w:rsidRPr="00CB5EA8">
        <w:rPr>
          <w:sz w:val="24"/>
          <w:szCs w:val="24"/>
        </w:rPr>
        <w:t>=0</w:t>
      </w:r>
      <w:r w:rsidRPr="00CB5EA8">
        <w:rPr>
          <w:sz w:val="24"/>
          <w:szCs w:val="24"/>
          <w:lang w:val="en-US"/>
        </w:rPr>
        <w:t>rnpTg</w:t>
      </w:r>
      <w:r w:rsidRPr="00CB5EA8">
        <w:rPr>
          <w:sz w:val="24"/>
          <w:szCs w:val="24"/>
        </w:rPr>
        <w:t>76</w:t>
      </w:r>
      <w:r w:rsidRPr="00CB5EA8">
        <w:rPr>
          <w:sz w:val="24"/>
          <w:szCs w:val="24"/>
          <w:lang w:val="en-US"/>
        </w:rPr>
        <w:t>paI</w:t>
      </w:r>
    </w:p>
    <w:p w:rsidR="00F3660A" w:rsidRPr="00CB5EA8" w:rsidRDefault="00F3660A" w:rsidP="001F30FE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2. Сотворение мира. Мир видимый:</w:t>
      </w:r>
    </w:p>
    <w:p w:rsidR="00F3660A" w:rsidRPr="00CB5EA8" w:rsidRDefault="00F3660A" w:rsidP="001F30FE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https://www.youtube.com/watch?v=WyJNU07r5No</w:t>
      </w:r>
    </w:p>
    <w:p w:rsidR="00F3660A" w:rsidRPr="00CB5EA8" w:rsidRDefault="00F3660A" w:rsidP="00992A63">
      <w:pPr>
        <w:spacing w:line="360" w:lineRule="auto"/>
        <w:rPr>
          <w:sz w:val="24"/>
          <w:szCs w:val="24"/>
        </w:rPr>
      </w:pPr>
      <w:r w:rsidRPr="00CB5EA8">
        <w:rPr>
          <w:sz w:val="24"/>
          <w:szCs w:val="24"/>
        </w:rPr>
        <w:t>3. Сотворение мира. Мир невидимый: https://www.youtube.com/watch?v=1qe_0w6SiUQ</w:t>
      </w:r>
    </w:p>
    <w:p w:rsidR="00F3660A" w:rsidRPr="00CB5EA8" w:rsidRDefault="00F3660A" w:rsidP="00992A63">
      <w:pPr>
        <w:spacing w:line="360" w:lineRule="auto"/>
        <w:rPr>
          <w:sz w:val="24"/>
          <w:szCs w:val="24"/>
        </w:rPr>
      </w:pPr>
      <w:r w:rsidRPr="00CB5EA8">
        <w:rPr>
          <w:sz w:val="24"/>
          <w:szCs w:val="24"/>
        </w:rPr>
        <w:t>4. Беседа о первом дне творения:</w:t>
      </w:r>
    </w:p>
    <w:p w:rsidR="00F3660A" w:rsidRPr="00CB5EA8" w:rsidRDefault="00F3660A" w:rsidP="00992A63">
      <w:pPr>
        <w:spacing w:line="360" w:lineRule="auto"/>
        <w:rPr>
          <w:sz w:val="24"/>
          <w:szCs w:val="24"/>
        </w:rPr>
      </w:pPr>
      <w:r w:rsidRPr="00CB5EA8">
        <w:rPr>
          <w:sz w:val="24"/>
          <w:szCs w:val="24"/>
          <w:lang w:val="en-US"/>
        </w:rPr>
        <w:t>https</w:t>
      </w:r>
      <w:r w:rsidRPr="00CB5EA8">
        <w:rPr>
          <w:sz w:val="24"/>
          <w:szCs w:val="24"/>
        </w:rPr>
        <w:t>://</w:t>
      </w:r>
      <w:r w:rsidRPr="00CB5EA8">
        <w:rPr>
          <w:sz w:val="24"/>
          <w:szCs w:val="24"/>
          <w:lang w:val="en-US"/>
        </w:rPr>
        <w:t>www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youtube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com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watch</w:t>
      </w:r>
      <w:r w:rsidRPr="00CB5EA8">
        <w:rPr>
          <w:sz w:val="24"/>
          <w:szCs w:val="24"/>
        </w:rPr>
        <w:t>?</w:t>
      </w:r>
      <w:r w:rsidRPr="00CB5EA8">
        <w:rPr>
          <w:sz w:val="24"/>
          <w:szCs w:val="24"/>
          <w:lang w:val="en-US"/>
        </w:rPr>
        <w:t>v</w:t>
      </w:r>
      <w:r w:rsidRPr="00CB5EA8">
        <w:rPr>
          <w:sz w:val="24"/>
          <w:szCs w:val="24"/>
        </w:rPr>
        <w:t>=3</w:t>
      </w:r>
      <w:r w:rsidRPr="00CB5EA8">
        <w:rPr>
          <w:sz w:val="24"/>
          <w:szCs w:val="24"/>
          <w:lang w:val="en-US"/>
        </w:rPr>
        <w:t>q</w:t>
      </w:r>
      <w:r w:rsidRPr="00CB5EA8">
        <w:rPr>
          <w:sz w:val="24"/>
          <w:szCs w:val="24"/>
        </w:rPr>
        <w:t>3</w:t>
      </w:r>
      <w:r w:rsidRPr="00CB5EA8">
        <w:rPr>
          <w:sz w:val="24"/>
          <w:szCs w:val="24"/>
          <w:lang w:val="en-US"/>
        </w:rPr>
        <w:t>nn</w:t>
      </w:r>
      <w:r w:rsidRPr="00CB5EA8">
        <w:rPr>
          <w:sz w:val="24"/>
          <w:szCs w:val="24"/>
        </w:rPr>
        <w:t>5</w:t>
      </w:r>
      <w:r w:rsidRPr="00CB5EA8">
        <w:rPr>
          <w:sz w:val="24"/>
          <w:szCs w:val="24"/>
          <w:lang w:val="en-US"/>
        </w:rPr>
        <w:t>ob</w:t>
      </w:r>
      <w:r w:rsidRPr="00CB5EA8">
        <w:rPr>
          <w:sz w:val="24"/>
          <w:szCs w:val="24"/>
        </w:rPr>
        <w:t>5</w:t>
      </w:r>
      <w:r w:rsidRPr="00CB5EA8">
        <w:rPr>
          <w:sz w:val="24"/>
          <w:szCs w:val="24"/>
          <w:lang w:val="en-US"/>
        </w:rPr>
        <w:t>f</w:t>
      </w:r>
      <w:r w:rsidRPr="00CB5EA8">
        <w:rPr>
          <w:sz w:val="24"/>
          <w:szCs w:val="24"/>
        </w:rPr>
        <w:t>8</w:t>
      </w:r>
    </w:p>
    <w:p w:rsidR="00F3660A" w:rsidRPr="00CB5EA8" w:rsidRDefault="00F3660A" w:rsidP="00992A63">
      <w:pPr>
        <w:spacing w:line="360" w:lineRule="auto"/>
        <w:rPr>
          <w:sz w:val="24"/>
          <w:szCs w:val="24"/>
        </w:rPr>
      </w:pPr>
      <w:r w:rsidRPr="00CB5EA8">
        <w:rPr>
          <w:sz w:val="24"/>
          <w:szCs w:val="24"/>
        </w:rPr>
        <w:t>5. Беседа о втором дне творения:</w:t>
      </w:r>
    </w:p>
    <w:p w:rsidR="00F3660A" w:rsidRPr="00CB5EA8" w:rsidRDefault="00F3660A" w:rsidP="00992A63">
      <w:pPr>
        <w:spacing w:line="360" w:lineRule="auto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https://www.youtube.com/watch?v=CA2EZL2qepU</w:t>
      </w:r>
    </w:p>
    <w:p w:rsidR="00F3660A" w:rsidRPr="00CB5EA8" w:rsidRDefault="00F3660A" w:rsidP="0088651D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6. Беседа о третьем дне творения:</w:t>
      </w:r>
    </w:p>
    <w:p w:rsidR="00F3660A" w:rsidRPr="00CB5EA8" w:rsidRDefault="00F3660A" w:rsidP="0088651D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https://www.youtube.com/watch?v=3f13SQbgpCs</w:t>
      </w:r>
    </w:p>
    <w:p w:rsidR="00F3660A" w:rsidRPr="00CB5EA8" w:rsidRDefault="00F3660A" w:rsidP="0088651D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7. Беседа о четвертом дне творения:</w:t>
      </w:r>
    </w:p>
    <w:p w:rsidR="00F3660A" w:rsidRPr="00CB5EA8" w:rsidRDefault="00F3660A" w:rsidP="0088651D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https://www.youtube.com/watch?v=HTvAqUoPnyM</w:t>
      </w:r>
    </w:p>
    <w:p w:rsidR="00F3660A" w:rsidRPr="00CB5EA8" w:rsidRDefault="00F3660A" w:rsidP="00992A63">
      <w:pPr>
        <w:spacing w:line="360" w:lineRule="auto"/>
        <w:rPr>
          <w:sz w:val="24"/>
          <w:szCs w:val="24"/>
        </w:rPr>
      </w:pPr>
      <w:r w:rsidRPr="00CB5EA8">
        <w:rPr>
          <w:sz w:val="24"/>
          <w:szCs w:val="24"/>
        </w:rPr>
        <w:t>8. Беседа о пятом дне творения:</w:t>
      </w:r>
    </w:p>
    <w:p w:rsidR="00F3660A" w:rsidRPr="00CB5EA8" w:rsidRDefault="00F3660A" w:rsidP="00992A63">
      <w:pPr>
        <w:spacing w:line="360" w:lineRule="auto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https://www.youtube.com/watch?v=haq5EnEZtQ4</w:t>
      </w:r>
    </w:p>
    <w:p w:rsidR="00F3660A" w:rsidRPr="00CB5EA8" w:rsidRDefault="00F3660A" w:rsidP="00992A63">
      <w:pPr>
        <w:spacing w:line="360" w:lineRule="auto"/>
        <w:rPr>
          <w:sz w:val="24"/>
          <w:szCs w:val="24"/>
        </w:rPr>
      </w:pPr>
      <w:r w:rsidRPr="00CB5EA8">
        <w:rPr>
          <w:sz w:val="24"/>
          <w:szCs w:val="24"/>
        </w:rPr>
        <w:t>9. Беседа о шестом дне творения:</w:t>
      </w:r>
    </w:p>
    <w:p w:rsidR="00F3660A" w:rsidRPr="00CB5EA8" w:rsidRDefault="00F3660A" w:rsidP="00992A63">
      <w:pPr>
        <w:spacing w:line="360" w:lineRule="auto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https://www.youtube.com/watch?v=Z6xv-H40IHY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10. Сотворение Адама и Евы: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https://www.youtube.com/watch?v=7e4_PJzyXOc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11. Состав человека: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https://www.youtube.com/watch?v=Dvuhs026u_I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12. Жизнь первых людей в Раю: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https://www.youtube.com/watch?v=zrEjCmIXXzA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13. Последствия грехопадение и обетование Спасителя: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https://www.youtube.com/watch?v=FZBmb_ZxXOs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14. Каин и Авель: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https://www.youtube.com/watch?v=hf0ks2GhjNU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15. Всемирный потоп: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  <w:lang w:val="en-US"/>
        </w:rPr>
        <w:t>https</w:t>
      </w:r>
      <w:r w:rsidRPr="00CB5EA8">
        <w:rPr>
          <w:sz w:val="24"/>
          <w:szCs w:val="24"/>
        </w:rPr>
        <w:t>://</w:t>
      </w:r>
      <w:r w:rsidRPr="00CB5EA8">
        <w:rPr>
          <w:sz w:val="24"/>
          <w:szCs w:val="24"/>
          <w:lang w:val="en-US"/>
        </w:rPr>
        <w:t>www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youtube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com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watch</w:t>
      </w:r>
      <w:r w:rsidRPr="00CB5EA8">
        <w:rPr>
          <w:sz w:val="24"/>
          <w:szCs w:val="24"/>
        </w:rPr>
        <w:t>?</w:t>
      </w:r>
      <w:r w:rsidRPr="00CB5EA8">
        <w:rPr>
          <w:sz w:val="24"/>
          <w:szCs w:val="24"/>
          <w:lang w:val="en-US"/>
        </w:rPr>
        <w:t>v</w:t>
      </w:r>
      <w:r w:rsidRPr="00CB5EA8">
        <w:rPr>
          <w:sz w:val="24"/>
          <w:szCs w:val="24"/>
        </w:rPr>
        <w:t>=6</w:t>
      </w:r>
      <w:r w:rsidRPr="00CB5EA8">
        <w:rPr>
          <w:sz w:val="24"/>
          <w:szCs w:val="24"/>
          <w:lang w:val="en-US"/>
        </w:rPr>
        <w:t>Xb</w:t>
      </w:r>
      <w:r w:rsidRPr="00CB5EA8">
        <w:rPr>
          <w:sz w:val="24"/>
          <w:szCs w:val="24"/>
        </w:rPr>
        <w:t>34</w:t>
      </w:r>
      <w:r w:rsidRPr="00CB5EA8">
        <w:rPr>
          <w:sz w:val="24"/>
          <w:szCs w:val="24"/>
          <w:lang w:val="en-US"/>
        </w:rPr>
        <w:t>xHyWKk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16. Жизнь Ноя и его детей после Потопа  Появление идолопоклонства: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https://www.youtube.com/watch?v=7aeYcJGxzag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17. Явление Бога Аврааму: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https://www.youtube.com/watch?v=wG40epVGIa0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18. Гибель Содома и Гоморры.</w:t>
      </w:r>
      <w:r w:rsidRPr="00CB5EA8">
        <w:t xml:space="preserve"> </w:t>
      </w:r>
      <w:r w:rsidRPr="00CB5EA8">
        <w:rPr>
          <w:sz w:val="24"/>
          <w:szCs w:val="24"/>
        </w:rPr>
        <w:t>Принесение Исаака в жертву: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https://www.youtube.com/watch?v=qVutS3Rrh_w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19. Женитьба Исаака: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https://www.youtube.com/watch?v=oHx4gb-S0GY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20. Исав и Иаков. Сон Иакова: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https://www.youtube.com/watch?v=NSITxl9EjG8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21.Иосиф в Египте: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https://www.youtube.com/watch?v=aYzNqozHJjQ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22. Свидание Иосифа с братьями. Переселение Иакова: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https://www.youtube.com/watch?v=sQcIn-2XFUw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23. Египетское рабство. Моисей: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https://www.youtube.com/watch?v=vOqVpAMePug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24. Пасха и исход евреев из Египта: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https://www.youtube.com/watch?v=FlnihL1ywHY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25. Переход евреев через Чермное море и другие чудеса: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https://www.youtube.com/watch?v=xPiZ6aXpjug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26. Переход евреев через Чермное море: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https://www.youtube.com/watch?v=Q__S3KhHtOE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27. Синайское законодательство: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  <w:lang w:val="en-US"/>
        </w:rPr>
        <w:t>https</w:t>
      </w:r>
      <w:r w:rsidRPr="00CB5EA8">
        <w:rPr>
          <w:sz w:val="24"/>
          <w:szCs w:val="24"/>
        </w:rPr>
        <w:t>://</w:t>
      </w:r>
      <w:r w:rsidRPr="00CB5EA8">
        <w:rPr>
          <w:sz w:val="24"/>
          <w:szCs w:val="24"/>
          <w:lang w:val="en-US"/>
        </w:rPr>
        <w:t>www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youtube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com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watch</w:t>
      </w:r>
      <w:r w:rsidRPr="00CB5EA8">
        <w:rPr>
          <w:sz w:val="24"/>
          <w:szCs w:val="24"/>
        </w:rPr>
        <w:t>?</w:t>
      </w:r>
      <w:r w:rsidRPr="00CB5EA8">
        <w:rPr>
          <w:sz w:val="24"/>
          <w:szCs w:val="24"/>
          <w:lang w:val="en-US"/>
        </w:rPr>
        <w:t>v</w:t>
      </w:r>
      <w:r w:rsidRPr="00CB5EA8">
        <w:rPr>
          <w:sz w:val="24"/>
          <w:szCs w:val="24"/>
        </w:rPr>
        <w:t>=</w:t>
      </w:r>
      <w:r w:rsidRPr="00CB5EA8">
        <w:rPr>
          <w:sz w:val="24"/>
          <w:szCs w:val="24"/>
          <w:lang w:val="en-US"/>
        </w:rPr>
        <w:t>DbbVxhureHM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28. Заповеди по отношению человека к Богу: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https://www.youtube.com/watch?v=XkRMAD7aYPE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29. Заповеди по отношению к ближнему: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https://www.youtube.com/watch?v=_1xxQUxR2iw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30. Ветхозаветные жертвы: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https://www.youtube.com/watch?v=16Rl1DNIfgc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31. Праздники ветхозаветного Израиля: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https://www.youtube.com/watch?v=MCArGp0DNks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32. Скиния. Священство: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https://www.youtube.com/watch?v=U3teH6x-axk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33. Земля обетованная: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https://www.youtube.com/watch?v=ln05ViOFpHw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34. Сорокалетнее странствие: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https://www.youtube.com/watch?v=qsZazU0krp4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35. Иисус Навин. Завоевание земли обетованной. Часть 1: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https://www.youtube.com/watch?v=jYuydPZAc1g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36. Иисус Навин. Завоевание земли обетованной. Часть 2: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https://www.youtube.com/watch?v=V9OxuSsVrms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37. Судии. Гедеон: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https://www.youtube.com/watch?v=h36qgbNj6Ro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38. Самсон: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https://www.youtube.com/watch?v=YWIV9_nYAaA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39. История Руфи: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https://www.youtube.com/watch?v=meK-MOkOiCM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40. Саул, первый царь еврейский: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https://www.youtube.com/watch?v=arb65n8cU30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41. Победа Давида над Голиафом: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https://www.youtube.com/watch?v=s8LWrrTVUD4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42. Царь Давид (1):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 xml:space="preserve">https://www.youtube.com/watch?v=ZMz8XUJjKdQ 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43. Царь Давид (2):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https://www.youtube.com/watch?v=I7XtRh5Zy9c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44. Беседа о псалтири: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https://www.youtube.com/watch?v=bAwAXuDNb_E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45. Царь Соломон. Строительство храма: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https://www.youtube.com/watch?v=r-U0h0j_d_0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46. Екклезиаст: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https://www.youtube.com/watch?v=GeSE7O_af2E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47. Разделение еврейского царства на два: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https://www.youtube.com/watch?v=wtXMtfXCTVM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48. Пророк Илия: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  <w:lang w:val="en-US"/>
        </w:rPr>
        <w:t>https</w:t>
      </w:r>
      <w:r w:rsidRPr="00CB5EA8">
        <w:rPr>
          <w:sz w:val="24"/>
          <w:szCs w:val="24"/>
        </w:rPr>
        <w:t>://</w:t>
      </w:r>
      <w:r w:rsidRPr="00CB5EA8">
        <w:rPr>
          <w:sz w:val="24"/>
          <w:szCs w:val="24"/>
          <w:lang w:val="en-US"/>
        </w:rPr>
        <w:t>www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youtube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com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watch</w:t>
      </w:r>
      <w:r w:rsidRPr="00CB5EA8">
        <w:rPr>
          <w:sz w:val="24"/>
          <w:szCs w:val="24"/>
        </w:rPr>
        <w:t>?</w:t>
      </w:r>
      <w:r w:rsidRPr="00CB5EA8">
        <w:rPr>
          <w:sz w:val="24"/>
          <w:szCs w:val="24"/>
          <w:lang w:val="en-US"/>
        </w:rPr>
        <w:t>v</w:t>
      </w:r>
      <w:r w:rsidRPr="00CB5EA8">
        <w:rPr>
          <w:sz w:val="24"/>
          <w:szCs w:val="24"/>
        </w:rPr>
        <w:t>=</w:t>
      </w:r>
      <w:r w:rsidRPr="00CB5EA8">
        <w:rPr>
          <w:sz w:val="24"/>
          <w:szCs w:val="24"/>
          <w:lang w:val="en-US"/>
        </w:rPr>
        <w:t>sOu</w:t>
      </w:r>
      <w:r w:rsidRPr="00CB5EA8">
        <w:rPr>
          <w:sz w:val="24"/>
          <w:szCs w:val="24"/>
        </w:rPr>
        <w:t>7</w:t>
      </w:r>
      <w:r w:rsidRPr="00CB5EA8">
        <w:rPr>
          <w:sz w:val="24"/>
          <w:szCs w:val="24"/>
          <w:lang w:val="en-US"/>
        </w:rPr>
        <w:t>n</w:t>
      </w:r>
      <w:r w:rsidRPr="00CB5EA8">
        <w:rPr>
          <w:sz w:val="24"/>
          <w:szCs w:val="24"/>
        </w:rPr>
        <w:t>0</w:t>
      </w:r>
      <w:r w:rsidRPr="00CB5EA8">
        <w:rPr>
          <w:sz w:val="24"/>
          <w:szCs w:val="24"/>
          <w:lang w:val="en-US"/>
        </w:rPr>
        <w:t>pbwXc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49. Пророк Елисей: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https://www.youtube.com/watch?v=JZbLlsfjVyg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50. Пророки: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  <w:lang w:val="en-US"/>
        </w:rPr>
        <w:t>https</w:t>
      </w:r>
      <w:r w:rsidRPr="00CB5EA8">
        <w:rPr>
          <w:sz w:val="24"/>
          <w:szCs w:val="24"/>
        </w:rPr>
        <w:t>://</w:t>
      </w:r>
      <w:r w:rsidRPr="00CB5EA8">
        <w:rPr>
          <w:sz w:val="24"/>
          <w:szCs w:val="24"/>
          <w:lang w:val="en-US"/>
        </w:rPr>
        <w:t>www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youtube</w:t>
      </w:r>
      <w:r w:rsidRPr="00CB5EA8">
        <w:rPr>
          <w:sz w:val="24"/>
          <w:szCs w:val="24"/>
        </w:rPr>
        <w:t>.</w:t>
      </w:r>
      <w:r w:rsidRPr="00CB5EA8">
        <w:rPr>
          <w:sz w:val="24"/>
          <w:szCs w:val="24"/>
          <w:lang w:val="en-US"/>
        </w:rPr>
        <w:t>com</w:t>
      </w:r>
      <w:r w:rsidRPr="00CB5EA8">
        <w:rPr>
          <w:sz w:val="24"/>
          <w:szCs w:val="24"/>
        </w:rPr>
        <w:t>/</w:t>
      </w:r>
      <w:r w:rsidRPr="00CB5EA8">
        <w:rPr>
          <w:sz w:val="24"/>
          <w:szCs w:val="24"/>
          <w:lang w:val="en-US"/>
        </w:rPr>
        <w:t>watch</w:t>
      </w:r>
      <w:r w:rsidRPr="00CB5EA8">
        <w:rPr>
          <w:sz w:val="24"/>
          <w:szCs w:val="24"/>
        </w:rPr>
        <w:t>?</w:t>
      </w:r>
      <w:r w:rsidRPr="00CB5EA8">
        <w:rPr>
          <w:sz w:val="24"/>
          <w:szCs w:val="24"/>
          <w:lang w:val="en-US"/>
        </w:rPr>
        <w:t>v</w:t>
      </w:r>
      <w:r w:rsidRPr="00CB5EA8">
        <w:rPr>
          <w:sz w:val="24"/>
          <w:szCs w:val="24"/>
        </w:rPr>
        <w:t>=4</w:t>
      </w:r>
      <w:r w:rsidRPr="00CB5EA8">
        <w:rPr>
          <w:sz w:val="24"/>
          <w:szCs w:val="24"/>
          <w:lang w:val="en-US"/>
        </w:rPr>
        <w:t>MyOPlX</w:t>
      </w:r>
      <w:r w:rsidRPr="00CB5EA8">
        <w:rPr>
          <w:sz w:val="24"/>
          <w:szCs w:val="24"/>
        </w:rPr>
        <w:t>7</w:t>
      </w:r>
      <w:r w:rsidRPr="00CB5EA8">
        <w:rPr>
          <w:sz w:val="24"/>
          <w:szCs w:val="24"/>
          <w:lang w:val="en-US"/>
        </w:rPr>
        <w:t>CqU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51. Пророк Исаия: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https://www.youtube.com/watch?v=ZTMOczKLAtI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52. Падение Иудейского царства. Пророк Иеремия: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https://www.youtube.com/watch?v=i1lGKGa_g0w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53. Пророк Иона:</w:t>
      </w:r>
    </w:p>
    <w:p w:rsidR="00F3660A" w:rsidRPr="00CB5EA8" w:rsidRDefault="00F3660A" w:rsidP="000B7C70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https://www.youtube.com/watch?v=9xlY4lyzPew</w:t>
      </w:r>
    </w:p>
    <w:p w:rsidR="00F3660A" w:rsidRPr="00CB5EA8" w:rsidRDefault="00F3660A" w:rsidP="0015432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54. Пророк Даниил. Часть 1:</w:t>
      </w:r>
    </w:p>
    <w:p w:rsidR="00F3660A" w:rsidRPr="00CB5EA8" w:rsidRDefault="00F3660A" w:rsidP="0015432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https://www.youtube.com/watch?v=vRk0M_-zO2Y</w:t>
      </w:r>
    </w:p>
    <w:p w:rsidR="00F3660A" w:rsidRPr="00CB5EA8" w:rsidRDefault="00F3660A" w:rsidP="0015432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55. Пророк Даниил. Часть 2:</w:t>
      </w:r>
    </w:p>
    <w:p w:rsidR="00F3660A" w:rsidRPr="00CB5EA8" w:rsidRDefault="00F3660A" w:rsidP="0015432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https://www.youtube.com/watch?v=T2yGEXgIjDs</w:t>
      </w:r>
    </w:p>
    <w:p w:rsidR="00F3660A" w:rsidRPr="00CB5EA8" w:rsidRDefault="00F3660A" w:rsidP="0015432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56. Важнейшие мессианские пророчества Ветхого Завета:</w:t>
      </w:r>
    </w:p>
    <w:p w:rsidR="00F3660A" w:rsidRPr="00CB5EA8" w:rsidRDefault="00F3660A" w:rsidP="0015432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https://www.youtube.com/watch?v=j5vvq7kYk6c</w:t>
      </w:r>
    </w:p>
    <w:p w:rsidR="00F3660A" w:rsidRPr="00CB5EA8" w:rsidRDefault="00F3660A" w:rsidP="0015432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57. Мидийско-персидское владычество. Царица Есфирь:</w:t>
      </w:r>
    </w:p>
    <w:p w:rsidR="00F3660A" w:rsidRPr="00CB5EA8" w:rsidRDefault="00F3660A" w:rsidP="00154329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https://www.youtube.com/watch?v=QFuH3wIM4Ng</w:t>
      </w:r>
    </w:p>
    <w:p w:rsidR="00F3660A" w:rsidRPr="00CB5EA8" w:rsidRDefault="00F3660A" w:rsidP="008F6F4C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58. Возвращение иудеев из плена. Построение Второго храма:</w:t>
      </w:r>
    </w:p>
    <w:p w:rsidR="00F3660A" w:rsidRPr="00CB5EA8" w:rsidRDefault="00F3660A" w:rsidP="008F6F4C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https://www.youtube.com/watch?v=v0OpfcmWcLM</w:t>
      </w:r>
    </w:p>
    <w:p w:rsidR="00F3660A" w:rsidRPr="00CB5EA8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59. История Иова:</w:t>
      </w:r>
    </w:p>
    <w:p w:rsidR="00F3660A" w:rsidRDefault="00F3660A" w:rsidP="006058A8">
      <w:pPr>
        <w:spacing w:line="360" w:lineRule="auto"/>
        <w:jc w:val="both"/>
        <w:rPr>
          <w:sz w:val="24"/>
          <w:szCs w:val="24"/>
        </w:rPr>
      </w:pPr>
      <w:r w:rsidRPr="00CB5EA8">
        <w:rPr>
          <w:sz w:val="24"/>
          <w:szCs w:val="24"/>
        </w:rPr>
        <w:t>https://www.youtube.com/watch?v=fA-44tQngBA</w:t>
      </w:r>
    </w:p>
    <w:p w:rsidR="00F3660A" w:rsidRDefault="00F3660A" w:rsidP="000B7C70">
      <w:pPr>
        <w:spacing w:line="360" w:lineRule="auto"/>
        <w:jc w:val="both"/>
        <w:rPr>
          <w:sz w:val="24"/>
          <w:szCs w:val="24"/>
        </w:rPr>
      </w:pPr>
    </w:p>
    <w:sectPr w:rsidR="00F3660A" w:rsidSect="00760632">
      <w:footerReference w:type="default" r:id="rId8"/>
      <w:pgSz w:w="11906" w:h="16838"/>
      <w:pgMar w:top="1134" w:right="1416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0A" w:rsidRDefault="00F3660A">
      <w:r>
        <w:separator/>
      </w:r>
    </w:p>
  </w:endnote>
  <w:endnote w:type="continuationSeparator" w:id="0">
    <w:p w:rsidR="00F3660A" w:rsidRDefault="00F3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0A" w:rsidRDefault="00F3660A" w:rsidP="00794A6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</w:t>
    </w:r>
    <w:r>
      <w:rPr>
        <w:rStyle w:val="PageNumber"/>
      </w:rPr>
      <w:fldChar w:fldCharType="end"/>
    </w:r>
  </w:p>
  <w:p w:rsidR="00F3660A" w:rsidRDefault="00F3660A" w:rsidP="00C51B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0A" w:rsidRDefault="00F3660A">
      <w:r>
        <w:separator/>
      </w:r>
    </w:p>
  </w:footnote>
  <w:footnote w:type="continuationSeparator" w:id="0">
    <w:p w:rsidR="00F3660A" w:rsidRDefault="00F3660A">
      <w:r>
        <w:continuationSeparator/>
      </w:r>
    </w:p>
  </w:footnote>
  <w:footnote w:id="1">
    <w:p w:rsidR="00F3660A" w:rsidRDefault="00F3660A" w:rsidP="0013648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Это нашло отражение не только в заучивании иноками библейских текстов наизусть и в обильном цитировании Священного Писания в древнемонашеской письменности, но и в прямых советах авторитетнейших наставников (начиная с прп. Антония Великого) «на всё иметь свидетельства из Священного Писания».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90D"/>
    <w:multiLevelType w:val="hybridMultilevel"/>
    <w:tmpl w:val="3E3A928C"/>
    <w:lvl w:ilvl="0" w:tplc="B16C31C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C26CE7"/>
    <w:multiLevelType w:val="singleLevel"/>
    <w:tmpl w:val="6D9C8D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404C674B"/>
    <w:multiLevelType w:val="singleLevel"/>
    <w:tmpl w:val="EC16A0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45F755E5"/>
    <w:multiLevelType w:val="hybridMultilevel"/>
    <w:tmpl w:val="F340672E"/>
    <w:lvl w:ilvl="0" w:tplc="8CB460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AB19E0"/>
    <w:multiLevelType w:val="singleLevel"/>
    <w:tmpl w:val="944008B8"/>
    <w:lvl w:ilvl="0">
      <w:start w:val="1"/>
      <w:numFmt w:val="decimal"/>
      <w:lvlText w:val="%1. "/>
      <w:legacy w:legacy="1" w:legacySpace="0" w:legacyIndent="283"/>
      <w:lvlJc w:val="left"/>
      <w:pPr>
        <w:ind w:left="141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6B9F7A51"/>
    <w:multiLevelType w:val="hybridMultilevel"/>
    <w:tmpl w:val="8A9AC9C6"/>
    <w:lvl w:ilvl="0" w:tplc="8CB460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DF9414F"/>
    <w:multiLevelType w:val="hybridMultilevel"/>
    <w:tmpl w:val="9C0873AC"/>
    <w:lvl w:ilvl="0" w:tplc="8076C6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61E"/>
    <w:rsid w:val="000048BC"/>
    <w:rsid w:val="00011720"/>
    <w:rsid w:val="00013868"/>
    <w:rsid w:val="000254AC"/>
    <w:rsid w:val="000300DE"/>
    <w:rsid w:val="000310DA"/>
    <w:rsid w:val="00031799"/>
    <w:rsid w:val="0003480B"/>
    <w:rsid w:val="00035455"/>
    <w:rsid w:val="000376BB"/>
    <w:rsid w:val="000400B4"/>
    <w:rsid w:val="0004195C"/>
    <w:rsid w:val="000565D9"/>
    <w:rsid w:val="00071DE8"/>
    <w:rsid w:val="00073091"/>
    <w:rsid w:val="000731B6"/>
    <w:rsid w:val="0007561E"/>
    <w:rsid w:val="00080569"/>
    <w:rsid w:val="00081154"/>
    <w:rsid w:val="0008571B"/>
    <w:rsid w:val="00090036"/>
    <w:rsid w:val="00093D60"/>
    <w:rsid w:val="000967F1"/>
    <w:rsid w:val="00096D39"/>
    <w:rsid w:val="000B33A4"/>
    <w:rsid w:val="000B7C70"/>
    <w:rsid w:val="000C099E"/>
    <w:rsid w:val="000C56F0"/>
    <w:rsid w:val="000C7106"/>
    <w:rsid w:val="000D4325"/>
    <w:rsid w:val="000D57A0"/>
    <w:rsid w:val="000F5E0E"/>
    <w:rsid w:val="001007D1"/>
    <w:rsid w:val="00114CA9"/>
    <w:rsid w:val="00116C0B"/>
    <w:rsid w:val="00117E72"/>
    <w:rsid w:val="00120A0A"/>
    <w:rsid w:val="00125F7E"/>
    <w:rsid w:val="00127523"/>
    <w:rsid w:val="00136481"/>
    <w:rsid w:val="001366A5"/>
    <w:rsid w:val="00140D77"/>
    <w:rsid w:val="00143C5F"/>
    <w:rsid w:val="00144B3B"/>
    <w:rsid w:val="00144F08"/>
    <w:rsid w:val="001540A9"/>
    <w:rsid w:val="00154329"/>
    <w:rsid w:val="00156B15"/>
    <w:rsid w:val="00156C2D"/>
    <w:rsid w:val="001611D3"/>
    <w:rsid w:val="00163F9A"/>
    <w:rsid w:val="0016643C"/>
    <w:rsid w:val="001726EA"/>
    <w:rsid w:val="001744A1"/>
    <w:rsid w:val="00175C0E"/>
    <w:rsid w:val="001767F6"/>
    <w:rsid w:val="001768B3"/>
    <w:rsid w:val="00180994"/>
    <w:rsid w:val="00181367"/>
    <w:rsid w:val="00194E6D"/>
    <w:rsid w:val="001D2F18"/>
    <w:rsid w:val="001D3DE5"/>
    <w:rsid w:val="001E36F8"/>
    <w:rsid w:val="001E4F02"/>
    <w:rsid w:val="001F30FE"/>
    <w:rsid w:val="002008D5"/>
    <w:rsid w:val="00203254"/>
    <w:rsid w:val="00211744"/>
    <w:rsid w:val="00213741"/>
    <w:rsid w:val="002256C7"/>
    <w:rsid w:val="00230A74"/>
    <w:rsid w:val="00234885"/>
    <w:rsid w:val="002349E3"/>
    <w:rsid w:val="00234A7A"/>
    <w:rsid w:val="002361CE"/>
    <w:rsid w:val="002420D1"/>
    <w:rsid w:val="0025410F"/>
    <w:rsid w:val="00256694"/>
    <w:rsid w:val="0026435C"/>
    <w:rsid w:val="00265F41"/>
    <w:rsid w:val="002729E5"/>
    <w:rsid w:val="002744CB"/>
    <w:rsid w:val="0028188D"/>
    <w:rsid w:val="00282AC4"/>
    <w:rsid w:val="00293D5F"/>
    <w:rsid w:val="002A41EA"/>
    <w:rsid w:val="002A5A3B"/>
    <w:rsid w:val="002B613B"/>
    <w:rsid w:val="002D19A6"/>
    <w:rsid w:val="002D644C"/>
    <w:rsid w:val="002F4BC2"/>
    <w:rsid w:val="002F6589"/>
    <w:rsid w:val="00302B3A"/>
    <w:rsid w:val="003073A3"/>
    <w:rsid w:val="0030796B"/>
    <w:rsid w:val="00310662"/>
    <w:rsid w:val="003126D2"/>
    <w:rsid w:val="00313A6D"/>
    <w:rsid w:val="00320400"/>
    <w:rsid w:val="00322EE4"/>
    <w:rsid w:val="00327362"/>
    <w:rsid w:val="00327F9F"/>
    <w:rsid w:val="00334024"/>
    <w:rsid w:val="00342138"/>
    <w:rsid w:val="003427E8"/>
    <w:rsid w:val="00346D3B"/>
    <w:rsid w:val="0035243D"/>
    <w:rsid w:val="0035287D"/>
    <w:rsid w:val="00364DFA"/>
    <w:rsid w:val="00392B8E"/>
    <w:rsid w:val="00392E12"/>
    <w:rsid w:val="003A4A73"/>
    <w:rsid w:val="003A4F5A"/>
    <w:rsid w:val="003A6DF0"/>
    <w:rsid w:val="003B0711"/>
    <w:rsid w:val="003B35F2"/>
    <w:rsid w:val="003C2874"/>
    <w:rsid w:val="003C63E5"/>
    <w:rsid w:val="003D2F40"/>
    <w:rsid w:val="003D6475"/>
    <w:rsid w:val="003D7C87"/>
    <w:rsid w:val="003F0769"/>
    <w:rsid w:val="003F0E70"/>
    <w:rsid w:val="00400B82"/>
    <w:rsid w:val="00405818"/>
    <w:rsid w:val="00413A1F"/>
    <w:rsid w:val="00420FCA"/>
    <w:rsid w:val="00423A9B"/>
    <w:rsid w:val="004244FB"/>
    <w:rsid w:val="00443A14"/>
    <w:rsid w:val="00447596"/>
    <w:rsid w:val="0045509B"/>
    <w:rsid w:val="00455605"/>
    <w:rsid w:val="00475991"/>
    <w:rsid w:val="0048268C"/>
    <w:rsid w:val="00487711"/>
    <w:rsid w:val="00496360"/>
    <w:rsid w:val="004A33AE"/>
    <w:rsid w:val="004A38F9"/>
    <w:rsid w:val="004A4C0F"/>
    <w:rsid w:val="004B7980"/>
    <w:rsid w:val="004D28D3"/>
    <w:rsid w:val="004D4593"/>
    <w:rsid w:val="004E263B"/>
    <w:rsid w:val="004E3546"/>
    <w:rsid w:val="004E6D0F"/>
    <w:rsid w:val="004F2319"/>
    <w:rsid w:val="005127FA"/>
    <w:rsid w:val="00516B82"/>
    <w:rsid w:val="005220C4"/>
    <w:rsid w:val="00524C17"/>
    <w:rsid w:val="00534887"/>
    <w:rsid w:val="005370EE"/>
    <w:rsid w:val="00544BFA"/>
    <w:rsid w:val="005476C9"/>
    <w:rsid w:val="00557284"/>
    <w:rsid w:val="00560D45"/>
    <w:rsid w:val="00563DB7"/>
    <w:rsid w:val="00573D7C"/>
    <w:rsid w:val="005759A4"/>
    <w:rsid w:val="00591982"/>
    <w:rsid w:val="005A3C7A"/>
    <w:rsid w:val="005A7EF0"/>
    <w:rsid w:val="005B2167"/>
    <w:rsid w:val="005B5330"/>
    <w:rsid w:val="005B5940"/>
    <w:rsid w:val="005C11A8"/>
    <w:rsid w:val="005D184B"/>
    <w:rsid w:val="005D1ED9"/>
    <w:rsid w:val="005D34EE"/>
    <w:rsid w:val="005E045E"/>
    <w:rsid w:val="005E1EB2"/>
    <w:rsid w:val="005E43E0"/>
    <w:rsid w:val="005F26BD"/>
    <w:rsid w:val="005F2EBA"/>
    <w:rsid w:val="005F5FDF"/>
    <w:rsid w:val="00604351"/>
    <w:rsid w:val="0060502F"/>
    <w:rsid w:val="006058A8"/>
    <w:rsid w:val="00607D7D"/>
    <w:rsid w:val="00636F36"/>
    <w:rsid w:val="006423A9"/>
    <w:rsid w:val="006523EF"/>
    <w:rsid w:val="00652F65"/>
    <w:rsid w:val="006554B8"/>
    <w:rsid w:val="00661B48"/>
    <w:rsid w:val="00687667"/>
    <w:rsid w:val="00691A67"/>
    <w:rsid w:val="006945EB"/>
    <w:rsid w:val="00696745"/>
    <w:rsid w:val="006968D8"/>
    <w:rsid w:val="00697B37"/>
    <w:rsid w:val="006B3D41"/>
    <w:rsid w:val="006B5D3A"/>
    <w:rsid w:val="006B7041"/>
    <w:rsid w:val="006C611A"/>
    <w:rsid w:val="006D362E"/>
    <w:rsid w:val="006E275E"/>
    <w:rsid w:val="006F0BCD"/>
    <w:rsid w:val="006F763E"/>
    <w:rsid w:val="00705CCA"/>
    <w:rsid w:val="00711332"/>
    <w:rsid w:val="007168C7"/>
    <w:rsid w:val="00733345"/>
    <w:rsid w:val="00735247"/>
    <w:rsid w:val="00736059"/>
    <w:rsid w:val="00740A59"/>
    <w:rsid w:val="00745747"/>
    <w:rsid w:val="00751D8C"/>
    <w:rsid w:val="0075392E"/>
    <w:rsid w:val="00760632"/>
    <w:rsid w:val="00782BA3"/>
    <w:rsid w:val="007831D6"/>
    <w:rsid w:val="007837FE"/>
    <w:rsid w:val="0078455C"/>
    <w:rsid w:val="0079255A"/>
    <w:rsid w:val="00794A61"/>
    <w:rsid w:val="00797E11"/>
    <w:rsid w:val="007B0DEC"/>
    <w:rsid w:val="007C0D91"/>
    <w:rsid w:val="007C1F88"/>
    <w:rsid w:val="007C27F9"/>
    <w:rsid w:val="007C6F7B"/>
    <w:rsid w:val="007D70EF"/>
    <w:rsid w:val="007E48EA"/>
    <w:rsid w:val="007F3FC0"/>
    <w:rsid w:val="007F4C4D"/>
    <w:rsid w:val="007F5255"/>
    <w:rsid w:val="008039FE"/>
    <w:rsid w:val="00806D5D"/>
    <w:rsid w:val="00812ADA"/>
    <w:rsid w:val="008208F1"/>
    <w:rsid w:val="00822868"/>
    <w:rsid w:val="00830C14"/>
    <w:rsid w:val="00833513"/>
    <w:rsid w:val="00840F07"/>
    <w:rsid w:val="008410F7"/>
    <w:rsid w:val="008448D2"/>
    <w:rsid w:val="008523F0"/>
    <w:rsid w:val="0087218C"/>
    <w:rsid w:val="008735DB"/>
    <w:rsid w:val="0087564C"/>
    <w:rsid w:val="0088651D"/>
    <w:rsid w:val="0088791E"/>
    <w:rsid w:val="008951B6"/>
    <w:rsid w:val="00896A30"/>
    <w:rsid w:val="008B52C1"/>
    <w:rsid w:val="008C0D7F"/>
    <w:rsid w:val="008D609D"/>
    <w:rsid w:val="008E495A"/>
    <w:rsid w:val="008F3A8B"/>
    <w:rsid w:val="008F6F4C"/>
    <w:rsid w:val="008F7018"/>
    <w:rsid w:val="0090162A"/>
    <w:rsid w:val="00901C4C"/>
    <w:rsid w:val="00913495"/>
    <w:rsid w:val="009205FB"/>
    <w:rsid w:val="0092153C"/>
    <w:rsid w:val="00922D70"/>
    <w:rsid w:val="009254D4"/>
    <w:rsid w:val="009355C9"/>
    <w:rsid w:val="0094652D"/>
    <w:rsid w:val="00960044"/>
    <w:rsid w:val="00962B3F"/>
    <w:rsid w:val="00966BB8"/>
    <w:rsid w:val="009754ED"/>
    <w:rsid w:val="00984436"/>
    <w:rsid w:val="00987736"/>
    <w:rsid w:val="00992A63"/>
    <w:rsid w:val="0099511A"/>
    <w:rsid w:val="009B5739"/>
    <w:rsid w:val="009C05C0"/>
    <w:rsid w:val="009C16B6"/>
    <w:rsid w:val="009C712D"/>
    <w:rsid w:val="009D1E66"/>
    <w:rsid w:val="009D22E2"/>
    <w:rsid w:val="009D3A7F"/>
    <w:rsid w:val="009E0B33"/>
    <w:rsid w:val="009E0CC8"/>
    <w:rsid w:val="009E79A7"/>
    <w:rsid w:val="009F467A"/>
    <w:rsid w:val="009F4786"/>
    <w:rsid w:val="009F5C28"/>
    <w:rsid w:val="009F61AE"/>
    <w:rsid w:val="00A048FC"/>
    <w:rsid w:val="00A04E09"/>
    <w:rsid w:val="00A076CA"/>
    <w:rsid w:val="00A20AB1"/>
    <w:rsid w:val="00A31D05"/>
    <w:rsid w:val="00A31D4E"/>
    <w:rsid w:val="00A42C9F"/>
    <w:rsid w:val="00A50113"/>
    <w:rsid w:val="00A84B00"/>
    <w:rsid w:val="00AA161D"/>
    <w:rsid w:val="00AA432B"/>
    <w:rsid w:val="00AB102D"/>
    <w:rsid w:val="00AD48C9"/>
    <w:rsid w:val="00AD4F7A"/>
    <w:rsid w:val="00AE06D5"/>
    <w:rsid w:val="00AE1556"/>
    <w:rsid w:val="00AE5174"/>
    <w:rsid w:val="00AF632B"/>
    <w:rsid w:val="00AF673F"/>
    <w:rsid w:val="00B0166D"/>
    <w:rsid w:val="00B03555"/>
    <w:rsid w:val="00B062CC"/>
    <w:rsid w:val="00B075E6"/>
    <w:rsid w:val="00B15142"/>
    <w:rsid w:val="00B2404E"/>
    <w:rsid w:val="00B3546D"/>
    <w:rsid w:val="00B40346"/>
    <w:rsid w:val="00B54BCF"/>
    <w:rsid w:val="00B55E4E"/>
    <w:rsid w:val="00B63716"/>
    <w:rsid w:val="00B63FEC"/>
    <w:rsid w:val="00B6406F"/>
    <w:rsid w:val="00B64216"/>
    <w:rsid w:val="00B7021F"/>
    <w:rsid w:val="00B80886"/>
    <w:rsid w:val="00B869D0"/>
    <w:rsid w:val="00B91D95"/>
    <w:rsid w:val="00B9539A"/>
    <w:rsid w:val="00B97A31"/>
    <w:rsid w:val="00BA07D5"/>
    <w:rsid w:val="00BA18E0"/>
    <w:rsid w:val="00BA57A3"/>
    <w:rsid w:val="00BB11DD"/>
    <w:rsid w:val="00BB62F8"/>
    <w:rsid w:val="00BB6A5D"/>
    <w:rsid w:val="00BC12A4"/>
    <w:rsid w:val="00BC2D98"/>
    <w:rsid w:val="00BC7703"/>
    <w:rsid w:val="00BD4BAB"/>
    <w:rsid w:val="00BD5757"/>
    <w:rsid w:val="00BE0289"/>
    <w:rsid w:val="00BE02AE"/>
    <w:rsid w:val="00BE16A6"/>
    <w:rsid w:val="00BE7C91"/>
    <w:rsid w:val="00C0316D"/>
    <w:rsid w:val="00C174D6"/>
    <w:rsid w:val="00C2030D"/>
    <w:rsid w:val="00C3133E"/>
    <w:rsid w:val="00C3369C"/>
    <w:rsid w:val="00C374A9"/>
    <w:rsid w:val="00C40654"/>
    <w:rsid w:val="00C43C46"/>
    <w:rsid w:val="00C46FFA"/>
    <w:rsid w:val="00C470AB"/>
    <w:rsid w:val="00C4783B"/>
    <w:rsid w:val="00C5062A"/>
    <w:rsid w:val="00C51B84"/>
    <w:rsid w:val="00C63D3A"/>
    <w:rsid w:val="00C90030"/>
    <w:rsid w:val="00C95753"/>
    <w:rsid w:val="00C96C31"/>
    <w:rsid w:val="00CA4A61"/>
    <w:rsid w:val="00CA5B99"/>
    <w:rsid w:val="00CB00CA"/>
    <w:rsid w:val="00CB5EA8"/>
    <w:rsid w:val="00CC3307"/>
    <w:rsid w:val="00CC4AE5"/>
    <w:rsid w:val="00CC556D"/>
    <w:rsid w:val="00CC5F6C"/>
    <w:rsid w:val="00CE1FAC"/>
    <w:rsid w:val="00CE33B8"/>
    <w:rsid w:val="00CE476C"/>
    <w:rsid w:val="00CF16C4"/>
    <w:rsid w:val="00CF212E"/>
    <w:rsid w:val="00D07884"/>
    <w:rsid w:val="00D20710"/>
    <w:rsid w:val="00D21E80"/>
    <w:rsid w:val="00D26608"/>
    <w:rsid w:val="00D26B32"/>
    <w:rsid w:val="00D35CB2"/>
    <w:rsid w:val="00D40EEB"/>
    <w:rsid w:val="00D53B4C"/>
    <w:rsid w:val="00D57A8A"/>
    <w:rsid w:val="00D61A58"/>
    <w:rsid w:val="00D62534"/>
    <w:rsid w:val="00D66020"/>
    <w:rsid w:val="00D7454F"/>
    <w:rsid w:val="00D81A2B"/>
    <w:rsid w:val="00D95A73"/>
    <w:rsid w:val="00D96397"/>
    <w:rsid w:val="00D96924"/>
    <w:rsid w:val="00D97555"/>
    <w:rsid w:val="00DA375F"/>
    <w:rsid w:val="00DA664D"/>
    <w:rsid w:val="00DB1B21"/>
    <w:rsid w:val="00DC56A8"/>
    <w:rsid w:val="00DD4074"/>
    <w:rsid w:val="00DD460E"/>
    <w:rsid w:val="00E05355"/>
    <w:rsid w:val="00E13A19"/>
    <w:rsid w:val="00E255A5"/>
    <w:rsid w:val="00E3398D"/>
    <w:rsid w:val="00E34563"/>
    <w:rsid w:val="00E35100"/>
    <w:rsid w:val="00E40494"/>
    <w:rsid w:val="00E417E5"/>
    <w:rsid w:val="00E44872"/>
    <w:rsid w:val="00E47367"/>
    <w:rsid w:val="00E514C1"/>
    <w:rsid w:val="00E52B33"/>
    <w:rsid w:val="00E56096"/>
    <w:rsid w:val="00E61445"/>
    <w:rsid w:val="00E653E9"/>
    <w:rsid w:val="00E65CB1"/>
    <w:rsid w:val="00E76019"/>
    <w:rsid w:val="00E84088"/>
    <w:rsid w:val="00E85DE3"/>
    <w:rsid w:val="00E91E54"/>
    <w:rsid w:val="00E92051"/>
    <w:rsid w:val="00E93B71"/>
    <w:rsid w:val="00E96D48"/>
    <w:rsid w:val="00E97BAA"/>
    <w:rsid w:val="00EA0124"/>
    <w:rsid w:val="00EA5B1D"/>
    <w:rsid w:val="00EB0EF5"/>
    <w:rsid w:val="00EB10F1"/>
    <w:rsid w:val="00EB2155"/>
    <w:rsid w:val="00EC364A"/>
    <w:rsid w:val="00EE6EEA"/>
    <w:rsid w:val="00EE7E83"/>
    <w:rsid w:val="00EF2D68"/>
    <w:rsid w:val="00F02CD1"/>
    <w:rsid w:val="00F12759"/>
    <w:rsid w:val="00F22E88"/>
    <w:rsid w:val="00F24C16"/>
    <w:rsid w:val="00F3660A"/>
    <w:rsid w:val="00F45D50"/>
    <w:rsid w:val="00F465D9"/>
    <w:rsid w:val="00F569FE"/>
    <w:rsid w:val="00F56A54"/>
    <w:rsid w:val="00F600EC"/>
    <w:rsid w:val="00F6156C"/>
    <w:rsid w:val="00F625D0"/>
    <w:rsid w:val="00F73F63"/>
    <w:rsid w:val="00F7490B"/>
    <w:rsid w:val="00F861F0"/>
    <w:rsid w:val="00F913B8"/>
    <w:rsid w:val="00F97B23"/>
    <w:rsid w:val="00FA16FB"/>
    <w:rsid w:val="00FA492D"/>
    <w:rsid w:val="00FA6FD1"/>
    <w:rsid w:val="00FB0A57"/>
    <w:rsid w:val="00FB6221"/>
    <w:rsid w:val="00FB7566"/>
    <w:rsid w:val="00FC790D"/>
    <w:rsid w:val="00FC7C73"/>
    <w:rsid w:val="00FD7F9E"/>
    <w:rsid w:val="00FE4AAE"/>
    <w:rsid w:val="00FF52DF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B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5DB"/>
    <w:pPr>
      <w:keepNext/>
      <w:keepLines/>
      <w:overflowPunct/>
      <w:autoSpaceDE/>
      <w:autoSpaceDN/>
      <w:adjustRightInd/>
      <w:spacing w:before="240"/>
      <w:textAlignment w:val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4C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35DB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1C4C"/>
    <w:rPr>
      <w:rFonts w:ascii="Arial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94652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36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652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51B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36F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51B84"/>
  </w:style>
  <w:style w:type="character" w:styleId="Hyperlink">
    <w:name w:val="Hyperlink"/>
    <w:basedOn w:val="DefaultParagraphFont"/>
    <w:uiPriority w:val="99"/>
    <w:rsid w:val="007F4C4D"/>
    <w:rPr>
      <w:color w:val="0000FF"/>
      <w:u w:val="single"/>
    </w:rPr>
  </w:style>
  <w:style w:type="paragraph" w:styleId="NormalWeb">
    <w:name w:val="Normal (Web)"/>
    <w:basedOn w:val="Normal"/>
    <w:uiPriority w:val="99"/>
    <w:rsid w:val="00302B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04195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361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6F8"/>
    <w:rPr>
      <w:sz w:val="20"/>
      <w:szCs w:val="20"/>
    </w:rPr>
  </w:style>
  <w:style w:type="paragraph" w:styleId="ListParagraph">
    <w:name w:val="List Paragraph"/>
    <w:basedOn w:val="Normal"/>
    <w:link w:val="ListParagraphChar1"/>
    <w:uiPriority w:val="99"/>
    <w:qFormat/>
    <w:rsid w:val="008735DB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ListParagraphChar1">
    <w:name w:val="List Paragraph Char1"/>
    <w:link w:val="ListParagraph"/>
    <w:uiPriority w:val="99"/>
    <w:locked/>
    <w:rsid w:val="008735DB"/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link w:val="ListParagraphChar"/>
    <w:uiPriority w:val="99"/>
    <w:rsid w:val="000F5E0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ListParagraph1"/>
    <w:uiPriority w:val="99"/>
    <w:locked/>
    <w:rsid w:val="000F5E0E"/>
    <w:rPr>
      <w:rFonts w:ascii="Calibri" w:hAnsi="Calibri" w:cs="Calibri"/>
      <w:sz w:val="22"/>
      <w:szCs w:val="22"/>
    </w:rPr>
  </w:style>
  <w:style w:type="paragraph" w:customStyle="1" w:styleId="a">
    <w:name w:val="Текстовый блок"/>
    <w:uiPriority w:val="99"/>
    <w:rsid w:val="006554B8"/>
    <w:rPr>
      <w:rFonts w:ascii="Helvetica" w:hAnsi="Helvetica" w:cs="Helvetica"/>
      <w:noProof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06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51</Pages>
  <Words>9374</Words>
  <Characters>-32766</Characters>
  <Application>Microsoft Office Outlook</Application>
  <DocSecurity>0</DocSecurity>
  <Lines>0</Lines>
  <Paragraphs>0</Paragraphs>
  <ScaleCrop>false</ScaleCrop>
  <Company>ЦНЦ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Русская Православная Церковь</dc:title>
  <dc:subject/>
  <dc:creator>Максим Никифоров</dc:creator>
  <cp:keywords/>
  <dc:description/>
  <cp:lastModifiedBy>User</cp:lastModifiedBy>
  <cp:revision>8</cp:revision>
  <cp:lastPrinted>2021-02-22T11:51:00Z</cp:lastPrinted>
  <dcterms:created xsi:type="dcterms:W3CDTF">2021-04-06T11:09:00Z</dcterms:created>
  <dcterms:modified xsi:type="dcterms:W3CDTF">2021-04-22T19:14:00Z</dcterms:modified>
</cp:coreProperties>
</file>